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CC7F1" w14:textId="44863DB9" w:rsidR="005924DF" w:rsidRDefault="00537346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3B2ED8" wp14:editId="56A00AD1">
                <wp:simplePos x="0" y="0"/>
                <wp:positionH relativeFrom="page">
                  <wp:posOffset>1581665</wp:posOffset>
                </wp:positionH>
                <wp:positionV relativeFrom="page">
                  <wp:posOffset>3023286</wp:posOffset>
                </wp:positionV>
                <wp:extent cx="1278255" cy="238469"/>
                <wp:effectExtent l="0" t="0" r="1714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38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FB110" w14:textId="5100F060" w:rsidR="00FC639B" w:rsidRPr="00C06726" w:rsidRDefault="00113ED6" w:rsidP="00C06726">
                            <w:pPr>
                              <w:jc w:val="center"/>
                            </w:pPr>
                            <w:r>
                              <w:t>22.06.2023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B2ED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55pt;margin-top:238.05pt;width:100.6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" filled="f" stroked="f">
                <v:textbox inset="0,0,0,0">
                  <w:txbxContent>
                    <w:p w14:paraId="757FB110" w14:textId="5100F060" w:rsidR="00FC639B" w:rsidRPr="00C06726" w:rsidRDefault="00113ED6" w:rsidP="00C06726">
                      <w:pPr>
                        <w:jc w:val="center"/>
                      </w:pPr>
                      <w:r>
                        <w:t>22.06.2023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01C3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031B4D" wp14:editId="1199E802">
                <wp:simplePos x="0" y="0"/>
                <wp:positionH relativeFrom="page">
                  <wp:posOffset>5305168</wp:posOffset>
                </wp:positionH>
                <wp:positionV relativeFrom="page">
                  <wp:posOffset>3023286</wp:posOffset>
                </wp:positionV>
                <wp:extent cx="1267460" cy="221942"/>
                <wp:effectExtent l="0" t="0" r="8890" b="698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21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AEE33" w14:textId="2C1270D6" w:rsidR="00FC639B" w:rsidRPr="00111B56" w:rsidRDefault="00113ED6" w:rsidP="00235488">
                            <w:pPr>
                              <w:jc w:val="center"/>
                            </w:pPr>
                            <w:r>
                              <w:t>181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31B4D" id="Text Box 12" o:spid="_x0000_s1027" type="#_x0000_t202" style="position:absolute;margin-left:417.75pt;margin-top:238.05pt;width:99.8pt;height:17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" filled="f" stroked="f">
                <v:textbox inset="0,0,0,0">
                  <w:txbxContent>
                    <w:p w14:paraId="26BAEE33" w14:textId="2C1270D6" w:rsidR="00FC639B" w:rsidRPr="00111B56" w:rsidRDefault="00113ED6" w:rsidP="00235488">
                      <w:pPr>
                        <w:jc w:val="center"/>
                      </w:pPr>
                      <w:r>
                        <w:t>181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 w:rsidRPr="0014600E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680CE16" wp14:editId="266F15F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621">
        <w:rPr>
          <w:rFonts w:ascii="Times New Roman" w:hAnsi="Times New Roman" w:cs="Times New Roman"/>
          <w:noProof/>
          <w:sz w:val="28"/>
          <w:szCs w:val="28"/>
        </w:rPr>
        <w:t>О внесении изменений в</w:t>
      </w:r>
      <w:bookmarkStart w:id="0" w:name="_GoBack"/>
      <w:bookmarkEnd w:id="0"/>
    </w:p>
    <w:p w14:paraId="450AAF89" w14:textId="77777777" w:rsidR="005924DF" w:rsidRDefault="005924DF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>Положение о денежном содержании</w:t>
      </w:r>
    </w:p>
    <w:p w14:paraId="34DA347A" w14:textId="77E8C747" w:rsidR="005924DF" w:rsidRDefault="005924DF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>муниципальных служащих</w:t>
      </w:r>
    </w:p>
    <w:p w14:paraId="3831F85D" w14:textId="77777777" w:rsidR="005924DF" w:rsidRDefault="005924DF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>Пермского муниципального округа</w:t>
      </w:r>
    </w:p>
    <w:p w14:paraId="7E4E47EC" w14:textId="77777777" w:rsidR="005924DF" w:rsidRDefault="005924DF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>Пермского края, утвержденное</w:t>
      </w:r>
    </w:p>
    <w:p w14:paraId="20C8AC38" w14:textId="77777777" w:rsidR="005924DF" w:rsidRDefault="005924DF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 xml:space="preserve">решением Думы Пермского </w:t>
      </w:r>
    </w:p>
    <w:p w14:paraId="4E099718" w14:textId="77777777" w:rsidR="005924DF" w:rsidRDefault="005924DF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>муниципального округа Пермского</w:t>
      </w:r>
    </w:p>
    <w:p w14:paraId="52E9C05D" w14:textId="70131CBE" w:rsidR="00E36984" w:rsidRPr="005924DF" w:rsidRDefault="005924DF" w:rsidP="00113ED6">
      <w:pPr>
        <w:pStyle w:val="ConsPlusTitle"/>
        <w:spacing w:after="480"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>края от 22</w:t>
      </w:r>
      <w:r w:rsidR="00435A86">
        <w:rPr>
          <w:rFonts w:ascii="Times New Roman" w:hAnsi="Times New Roman" w:cs="Times New Roman"/>
          <w:noProof/>
          <w:sz w:val="28"/>
          <w:szCs w:val="28"/>
        </w:rPr>
        <w:t xml:space="preserve"> сентября </w:t>
      </w:r>
      <w:r w:rsidRPr="005924DF">
        <w:rPr>
          <w:rFonts w:ascii="Times New Roman" w:hAnsi="Times New Roman" w:cs="Times New Roman"/>
          <w:noProof/>
          <w:sz w:val="28"/>
          <w:szCs w:val="28"/>
        </w:rPr>
        <w:t xml:space="preserve">2022 </w:t>
      </w:r>
      <w:r w:rsidR="00435A86">
        <w:rPr>
          <w:rFonts w:ascii="Times New Roman" w:hAnsi="Times New Roman" w:cs="Times New Roman"/>
          <w:noProof/>
          <w:sz w:val="28"/>
          <w:szCs w:val="28"/>
        </w:rPr>
        <w:t xml:space="preserve">г. </w:t>
      </w:r>
      <w:r w:rsidRPr="005924DF">
        <w:rPr>
          <w:rFonts w:ascii="Times New Roman" w:hAnsi="Times New Roman" w:cs="Times New Roman"/>
          <w:noProof/>
          <w:sz w:val="28"/>
          <w:szCs w:val="28"/>
        </w:rPr>
        <w:t>№ 12</w:t>
      </w:r>
    </w:p>
    <w:p w14:paraId="4AD244E0" w14:textId="70D1E170" w:rsidR="005924DF" w:rsidRPr="005924DF" w:rsidRDefault="005924DF" w:rsidP="00537346">
      <w:pPr>
        <w:spacing w:line="360" w:lineRule="exact"/>
        <w:ind w:firstLine="709"/>
        <w:jc w:val="both"/>
        <w:rPr>
          <w:szCs w:val="28"/>
        </w:rPr>
      </w:pPr>
      <w:r w:rsidRPr="005924DF">
        <w:rPr>
          <w:szCs w:val="28"/>
        </w:rPr>
        <w:t>В соответствии с пункт</w:t>
      </w:r>
      <w:r w:rsidR="00A56201">
        <w:rPr>
          <w:szCs w:val="28"/>
        </w:rPr>
        <w:t>ами 1,</w:t>
      </w:r>
      <w:r w:rsidRPr="005924DF">
        <w:rPr>
          <w:szCs w:val="28"/>
        </w:rPr>
        <w:t xml:space="preserve"> 9 части 2 статьи 25 Устава Пермского муниципального округа Пермского края</w:t>
      </w:r>
    </w:p>
    <w:p w14:paraId="7FA9286E" w14:textId="3118E4AF" w:rsidR="005924DF" w:rsidRPr="005924DF" w:rsidRDefault="005924DF" w:rsidP="00537346">
      <w:pPr>
        <w:spacing w:line="360" w:lineRule="exact"/>
        <w:ind w:firstLine="709"/>
        <w:jc w:val="both"/>
        <w:rPr>
          <w:szCs w:val="28"/>
        </w:rPr>
      </w:pPr>
      <w:r w:rsidRPr="005924DF">
        <w:rPr>
          <w:szCs w:val="28"/>
        </w:rPr>
        <w:t xml:space="preserve">Дума Пермского муниципального округа Пермского края </w:t>
      </w:r>
      <w:r w:rsidR="00A56201">
        <w:rPr>
          <w:szCs w:val="28"/>
        </w:rPr>
        <w:t>РЕШАЕТ</w:t>
      </w:r>
      <w:r w:rsidRPr="005924DF">
        <w:rPr>
          <w:szCs w:val="28"/>
        </w:rPr>
        <w:t>:</w:t>
      </w:r>
    </w:p>
    <w:p w14:paraId="1780EE36" w14:textId="1ADEFE3F" w:rsidR="005924DF" w:rsidRDefault="005924DF" w:rsidP="00537346">
      <w:pPr>
        <w:spacing w:line="360" w:lineRule="exact"/>
        <w:ind w:firstLine="709"/>
        <w:jc w:val="both"/>
        <w:rPr>
          <w:szCs w:val="28"/>
        </w:rPr>
      </w:pPr>
      <w:r w:rsidRPr="005924DF">
        <w:rPr>
          <w:szCs w:val="28"/>
        </w:rPr>
        <w:t>1.</w:t>
      </w:r>
      <w:r w:rsidR="00CE5051">
        <w:rPr>
          <w:szCs w:val="28"/>
        </w:rPr>
        <w:t> </w:t>
      </w:r>
      <w:r w:rsidRPr="005924DF">
        <w:rPr>
          <w:szCs w:val="28"/>
        </w:rPr>
        <w:t>Внести в Положение о денежном содержании муниципальных служащих Пермского муниципального округа Пермского края, утвержденное решением Думы Пермского муниципального округа Пермского края от 22</w:t>
      </w:r>
      <w:r w:rsidR="00ED0D5B">
        <w:rPr>
          <w:szCs w:val="28"/>
        </w:rPr>
        <w:t xml:space="preserve"> </w:t>
      </w:r>
      <w:proofErr w:type="gramStart"/>
      <w:r w:rsidR="00ED0D5B">
        <w:rPr>
          <w:szCs w:val="28"/>
        </w:rPr>
        <w:t>сентября</w:t>
      </w:r>
      <w:proofErr w:type="gramEnd"/>
      <w:r w:rsidR="00ED0D5B">
        <w:rPr>
          <w:szCs w:val="28"/>
        </w:rPr>
        <w:t xml:space="preserve"> </w:t>
      </w:r>
      <w:r w:rsidRPr="005924DF">
        <w:rPr>
          <w:szCs w:val="28"/>
        </w:rPr>
        <w:t xml:space="preserve">2022 </w:t>
      </w:r>
      <w:r w:rsidR="00ED0D5B">
        <w:rPr>
          <w:szCs w:val="28"/>
        </w:rPr>
        <w:t xml:space="preserve">г. </w:t>
      </w:r>
      <w:r w:rsidR="00D02077">
        <w:rPr>
          <w:szCs w:val="28"/>
        </w:rPr>
        <w:t>№ 12</w:t>
      </w:r>
      <w:r w:rsidR="00E82307" w:rsidRPr="00E82307">
        <w:rPr>
          <w:szCs w:val="28"/>
        </w:rPr>
        <w:t xml:space="preserve"> </w:t>
      </w:r>
      <w:r w:rsidR="00E82307">
        <w:rPr>
          <w:szCs w:val="28"/>
        </w:rPr>
        <w:t xml:space="preserve">(в редакции от 22 декабря 2022 г. № 73, от 25 мая </w:t>
      </w:r>
      <w:r w:rsidR="004F03DB">
        <w:rPr>
          <w:szCs w:val="28"/>
        </w:rPr>
        <w:t xml:space="preserve">  </w:t>
      </w:r>
      <w:r w:rsidR="00E82307">
        <w:rPr>
          <w:szCs w:val="28"/>
        </w:rPr>
        <w:t>2023 г. № 169)</w:t>
      </w:r>
      <w:r w:rsidR="00C31F53">
        <w:rPr>
          <w:szCs w:val="28"/>
        </w:rPr>
        <w:t xml:space="preserve">, </w:t>
      </w:r>
      <w:r w:rsidRPr="005924DF">
        <w:rPr>
          <w:szCs w:val="28"/>
        </w:rPr>
        <w:t>следующие изменения:</w:t>
      </w:r>
    </w:p>
    <w:p w14:paraId="483F56D2" w14:textId="3DD8EC73" w:rsidR="005924DF" w:rsidRPr="005924DF" w:rsidRDefault="005924DF" w:rsidP="00537346">
      <w:pPr>
        <w:spacing w:line="360" w:lineRule="exact"/>
        <w:ind w:firstLine="709"/>
        <w:jc w:val="both"/>
        <w:rPr>
          <w:szCs w:val="28"/>
        </w:rPr>
      </w:pPr>
      <w:r w:rsidRPr="005924DF">
        <w:rPr>
          <w:szCs w:val="28"/>
        </w:rPr>
        <w:t>1.1</w:t>
      </w:r>
      <w:proofErr w:type="gramStart"/>
      <w:r w:rsidRPr="005924DF">
        <w:rPr>
          <w:szCs w:val="28"/>
        </w:rPr>
        <w:t>.</w:t>
      </w:r>
      <w:r w:rsidR="004907F3">
        <w:rPr>
          <w:szCs w:val="28"/>
        </w:rPr>
        <w:t> </w:t>
      </w:r>
      <w:r w:rsidRPr="005924DF">
        <w:rPr>
          <w:szCs w:val="28"/>
        </w:rPr>
        <w:t>приложение</w:t>
      </w:r>
      <w:proofErr w:type="gramEnd"/>
      <w:r w:rsidRPr="005924DF">
        <w:rPr>
          <w:szCs w:val="28"/>
        </w:rPr>
        <w:t xml:space="preserve"> 1 к Положению </w:t>
      </w:r>
      <w:r w:rsidR="00C767C3" w:rsidRPr="005924DF">
        <w:rPr>
          <w:szCs w:val="28"/>
        </w:rPr>
        <w:t xml:space="preserve">о денежном содержании муниципальных служащих Пермского муниципального округа Пермского края </w:t>
      </w:r>
      <w:r w:rsidRPr="005924DF">
        <w:rPr>
          <w:szCs w:val="28"/>
        </w:rPr>
        <w:t>изложить в новой редакции согласно приложению 1</w:t>
      </w:r>
      <w:r w:rsidR="00423BD3">
        <w:rPr>
          <w:szCs w:val="28"/>
        </w:rPr>
        <w:t>, 2</w:t>
      </w:r>
      <w:r w:rsidRPr="005924DF">
        <w:rPr>
          <w:szCs w:val="28"/>
        </w:rPr>
        <w:t xml:space="preserve"> к настоящему решению;</w:t>
      </w:r>
    </w:p>
    <w:p w14:paraId="37395503" w14:textId="69941510" w:rsidR="005924DF" w:rsidRPr="005924DF" w:rsidRDefault="00F15164" w:rsidP="0053734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</w:t>
      </w:r>
      <w:proofErr w:type="gramStart"/>
      <w:r>
        <w:rPr>
          <w:szCs w:val="28"/>
        </w:rPr>
        <w:t>. </w:t>
      </w:r>
      <w:r w:rsidR="005924DF" w:rsidRPr="005924DF">
        <w:rPr>
          <w:szCs w:val="28"/>
        </w:rPr>
        <w:t>приложение</w:t>
      </w:r>
      <w:proofErr w:type="gramEnd"/>
      <w:r w:rsidR="005924DF" w:rsidRPr="005924DF">
        <w:rPr>
          <w:szCs w:val="28"/>
        </w:rPr>
        <w:t xml:space="preserve"> 1 </w:t>
      </w:r>
      <w:r w:rsidR="00466393">
        <w:rPr>
          <w:szCs w:val="28"/>
        </w:rPr>
        <w:t>к Положению о порядке назначения муниципальным служащим Пермского муниципального округа ежемесячных и дополнительных выплат</w:t>
      </w:r>
      <w:r w:rsidR="005924DF" w:rsidRPr="005924DF">
        <w:rPr>
          <w:szCs w:val="28"/>
        </w:rPr>
        <w:t xml:space="preserve"> изложить в новой редакции согласно приложению </w:t>
      </w:r>
      <w:r w:rsidR="00423BD3">
        <w:rPr>
          <w:szCs w:val="28"/>
        </w:rPr>
        <w:t>3, 4</w:t>
      </w:r>
      <w:r w:rsidR="005924DF" w:rsidRPr="005924DF">
        <w:rPr>
          <w:szCs w:val="28"/>
        </w:rPr>
        <w:t xml:space="preserve"> к настоящему решению.</w:t>
      </w:r>
    </w:p>
    <w:p w14:paraId="2D7F1BDF" w14:textId="4776DDC7" w:rsidR="005924DF" w:rsidRPr="005924DF" w:rsidRDefault="005924DF" w:rsidP="00537346">
      <w:pPr>
        <w:spacing w:line="360" w:lineRule="exact"/>
        <w:ind w:firstLine="709"/>
        <w:jc w:val="both"/>
        <w:rPr>
          <w:szCs w:val="28"/>
        </w:rPr>
      </w:pPr>
      <w:r w:rsidRPr="005924DF">
        <w:rPr>
          <w:szCs w:val="28"/>
        </w:rPr>
        <w:t>2.</w:t>
      </w:r>
      <w:r w:rsidR="004907F3">
        <w:rPr>
          <w:szCs w:val="28"/>
        </w:rPr>
        <w:t> </w:t>
      </w:r>
      <w:r w:rsidR="00A56201">
        <w:rPr>
          <w:szCs w:val="28"/>
        </w:rPr>
        <w:t>О</w:t>
      </w:r>
      <w:r w:rsidR="004907F3" w:rsidRPr="00F852CC">
        <w:rPr>
          <w:szCs w:val="28"/>
        </w:rPr>
        <w:t xml:space="preserve">публиковать </w:t>
      </w:r>
      <w:r w:rsidR="004907F3">
        <w:rPr>
          <w:szCs w:val="28"/>
        </w:rPr>
        <w:t xml:space="preserve">(обнародовать) </w:t>
      </w:r>
      <w:r w:rsidR="00A56201">
        <w:rPr>
          <w:szCs w:val="28"/>
        </w:rPr>
        <w:t>н</w:t>
      </w:r>
      <w:r w:rsidR="00A56201" w:rsidRPr="00F852CC">
        <w:rPr>
          <w:szCs w:val="28"/>
        </w:rPr>
        <w:t xml:space="preserve">астоящее решение </w:t>
      </w:r>
      <w:r w:rsidR="004907F3" w:rsidRPr="00F852CC">
        <w:rPr>
          <w:szCs w:val="28"/>
        </w:rPr>
        <w:t>в бюллетене муниципального образования</w:t>
      </w:r>
      <w:r w:rsidR="00A56201">
        <w:rPr>
          <w:szCs w:val="28"/>
        </w:rPr>
        <w:t xml:space="preserve"> «Пермский муниципальный округ»</w:t>
      </w:r>
      <w:r w:rsidR="004907F3">
        <w:rPr>
          <w:szCs w:val="28"/>
        </w:rPr>
        <w:t>.</w:t>
      </w:r>
    </w:p>
    <w:p w14:paraId="5AD0D550" w14:textId="4A852485" w:rsidR="00220D42" w:rsidRPr="00C767C3" w:rsidRDefault="005924DF" w:rsidP="00537346">
      <w:pPr>
        <w:spacing w:line="360" w:lineRule="exact"/>
        <w:ind w:firstLine="709"/>
        <w:jc w:val="both"/>
        <w:rPr>
          <w:szCs w:val="28"/>
        </w:rPr>
      </w:pPr>
      <w:r w:rsidRPr="005924DF">
        <w:rPr>
          <w:szCs w:val="28"/>
        </w:rPr>
        <w:lastRenderedPageBreak/>
        <w:t xml:space="preserve">3. Настоящее решение вступает в силу </w:t>
      </w:r>
      <w:r w:rsidR="00423BD3" w:rsidRPr="005924DF">
        <w:rPr>
          <w:szCs w:val="28"/>
        </w:rPr>
        <w:t xml:space="preserve">с 01 </w:t>
      </w:r>
      <w:r w:rsidR="00423BD3">
        <w:rPr>
          <w:szCs w:val="28"/>
        </w:rPr>
        <w:t xml:space="preserve">июля </w:t>
      </w:r>
      <w:r w:rsidR="00423BD3" w:rsidRPr="005924DF">
        <w:rPr>
          <w:szCs w:val="28"/>
        </w:rPr>
        <w:t>2023 года</w:t>
      </w:r>
      <w:r w:rsidR="00423BD3">
        <w:rPr>
          <w:szCs w:val="28"/>
        </w:rPr>
        <w:t xml:space="preserve"> в час</w:t>
      </w:r>
      <w:r w:rsidR="00537346">
        <w:rPr>
          <w:szCs w:val="28"/>
        </w:rPr>
        <w:t xml:space="preserve">ти приложения 1, приложения 3, </w:t>
      </w:r>
      <w:r w:rsidR="00423BD3">
        <w:rPr>
          <w:szCs w:val="28"/>
        </w:rPr>
        <w:t>с 01 октябр</w:t>
      </w:r>
      <w:r w:rsidR="00537346">
        <w:rPr>
          <w:szCs w:val="28"/>
        </w:rPr>
        <w:t xml:space="preserve">я 2023 года в части приложения </w:t>
      </w:r>
      <w:r w:rsidR="00423BD3">
        <w:rPr>
          <w:szCs w:val="28"/>
        </w:rPr>
        <w:t>2,</w:t>
      </w:r>
      <w:r w:rsidR="00220D42">
        <w:rPr>
          <w:szCs w:val="28"/>
        </w:rPr>
        <w:t xml:space="preserve"> приложения</w:t>
      </w:r>
      <w:r w:rsidR="00423BD3">
        <w:rPr>
          <w:szCs w:val="28"/>
        </w:rPr>
        <w:t xml:space="preserve"> </w:t>
      </w:r>
      <w:r w:rsidR="009C1A4F">
        <w:rPr>
          <w:szCs w:val="28"/>
        </w:rPr>
        <w:t>4</w:t>
      </w:r>
      <w:r w:rsidR="00220D42" w:rsidRPr="00220D42">
        <w:rPr>
          <w:szCs w:val="28"/>
        </w:rPr>
        <w:t xml:space="preserve"> </w:t>
      </w:r>
      <w:r w:rsidR="00220D42" w:rsidRPr="005924DF">
        <w:rPr>
          <w:szCs w:val="28"/>
        </w:rPr>
        <w:t>к настоящему решению.</w:t>
      </w:r>
    </w:p>
    <w:p w14:paraId="3EC28165" w14:textId="77777777" w:rsidR="00F03767" w:rsidRPr="00587353" w:rsidRDefault="00F03767" w:rsidP="00537346">
      <w:pPr>
        <w:spacing w:line="360" w:lineRule="exact"/>
        <w:ind w:firstLine="709"/>
        <w:jc w:val="both"/>
        <w:rPr>
          <w:szCs w:val="28"/>
        </w:rPr>
      </w:pPr>
    </w:p>
    <w:p w14:paraId="45F3C913" w14:textId="77777777" w:rsidR="00C767C3" w:rsidRPr="00C767C3" w:rsidRDefault="00C767C3" w:rsidP="00F03767">
      <w:pPr>
        <w:ind w:firstLine="709"/>
        <w:jc w:val="both"/>
        <w:rPr>
          <w:szCs w:val="28"/>
        </w:rPr>
      </w:pPr>
    </w:p>
    <w:p w14:paraId="1444D62A" w14:textId="605B8907" w:rsidR="00235488" w:rsidRPr="009E4586" w:rsidRDefault="00235488" w:rsidP="00113ED6">
      <w:pPr>
        <w:autoSpaceDE w:val="0"/>
        <w:autoSpaceDN w:val="0"/>
        <w:adjustRightInd w:val="0"/>
        <w:spacing w:line="240" w:lineRule="exact"/>
        <w:ind w:right="-284"/>
        <w:jc w:val="both"/>
        <w:rPr>
          <w:szCs w:val="28"/>
        </w:rPr>
      </w:pPr>
      <w:r w:rsidRPr="009E4586">
        <w:rPr>
          <w:szCs w:val="28"/>
        </w:rPr>
        <w:t>Председатель Думы</w:t>
      </w:r>
    </w:p>
    <w:p w14:paraId="2FD8B9F6" w14:textId="0C6AF832" w:rsidR="00235488" w:rsidRDefault="00235488" w:rsidP="00113ED6">
      <w:pPr>
        <w:tabs>
          <w:tab w:val="left" w:pos="7797"/>
        </w:tabs>
        <w:spacing w:line="240" w:lineRule="exact"/>
        <w:ind w:right="-284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 w:rsidR="00535456">
        <w:rPr>
          <w:szCs w:val="28"/>
        </w:rPr>
        <w:t xml:space="preserve">                                         </w:t>
      </w:r>
      <w:r w:rsidR="005924DF">
        <w:rPr>
          <w:szCs w:val="28"/>
        </w:rPr>
        <w:t xml:space="preserve">    </w:t>
      </w:r>
      <w:r w:rsidR="00A45FC6">
        <w:rPr>
          <w:szCs w:val="28"/>
        </w:rPr>
        <w:t xml:space="preserve">    </w:t>
      </w:r>
      <w:r w:rsidR="00535456">
        <w:rPr>
          <w:szCs w:val="28"/>
        </w:rPr>
        <w:t xml:space="preserve"> </w:t>
      </w:r>
      <w:r>
        <w:rPr>
          <w:szCs w:val="28"/>
        </w:rPr>
        <w:t>Д.В. Гордиенко</w:t>
      </w:r>
    </w:p>
    <w:p w14:paraId="2B8EE57F" w14:textId="77777777" w:rsidR="00535456" w:rsidRPr="009E4586" w:rsidRDefault="00535456" w:rsidP="00113ED6">
      <w:pPr>
        <w:tabs>
          <w:tab w:val="left" w:pos="7797"/>
        </w:tabs>
        <w:spacing w:line="240" w:lineRule="exact"/>
        <w:ind w:right="-284"/>
        <w:rPr>
          <w:szCs w:val="28"/>
        </w:rPr>
      </w:pPr>
    </w:p>
    <w:p w14:paraId="766E3A87" w14:textId="77777777" w:rsidR="00235488" w:rsidRPr="009E4586" w:rsidRDefault="00235488" w:rsidP="00113ED6">
      <w:pPr>
        <w:spacing w:line="240" w:lineRule="exact"/>
        <w:ind w:right="-284"/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</w:t>
      </w:r>
      <w:r>
        <w:rPr>
          <w:szCs w:val="28"/>
        </w:rPr>
        <w:t>–</w:t>
      </w:r>
    </w:p>
    <w:p w14:paraId="7DC833C4" w14:textId="77777777" w:rsidR="00235488" w:rsidRPr="009E4586" w:rsidRDefault="00235488" w:rsidP="00113ED6">
      <w:pPr>
        <w:spacing w:line="240" w:lineRule="exact"/>
        <w:ind w:right="-284"/>
        <w:rPr>
          <w:szCs w:val="28"/>
        </w:rPr>
      </w:pPr>
      <w:proofErr w:type="gramStart"/>
      <w:r w:rsidRPr="009E4586">
        <w:rPr>
          <w:szCs w:val="28"/>
        </w:rPr>
        <w:t>глав</w:t>
      </w:r>
      <w:r>
        <w:rPr>
          <w:szCs w:val="28"/>
        </w:rPr>
        <w:t>а</w:t>
      </w:r>
      <w:proofErr w:type="gramEnd"/>
      <w:r w:rsidRPr="009E4586">
        <w:rPr>
          <w:szCs w:val="28"/>
        </w:rPr>
        <w:t xml:space="preserve"> администрации Пермского</w:t>
      </w:r>
    </w:p>
    <w:p w14:paraId="7143A915" w14:textId="77777777" w:rsidR="00895952" w:rsidRPr="00C767C3" w:rsidRDefault="00235488" w:rsidP="00113ED6">
      <w:pPr>
        <w:tabs>
          <w:tab w:val="left" w:pos="7797"/>
        </w:tabs>
        <w:autoSpaceDE w:val="0"/>
        <w:autoSpaceDN w:val="0"/>
        <w:adjustRightInd w:val="0"/>
        <w:spacing w:line="240" w:lineRule="exact"/>
        <w:ind w:right="-284"/>
        <w:jc w:val="both"/>
        <w:rPr>
          <w:szCs w:val="28"/>
        </w:rPr>
      </w:pPr>
      <w:proofErr w:type="gramStart"/>
      <w:r w:rsidRPr="009E4586">
        <w:rPr>
          <w:szCs w:val="28"/>
        </w:rPr>
        <w:t>муниципального</w:t>
      </w:r>
      <w:proofErr w:type="gramEnd"/>
      <w:r w:rsidRPr="009E4586">
        <w:rPr>
          <w:szCs w:val="28"/>
        </w:rPr>
        <w:t xml:space="preserve"> округа</w:t>
      </w:r>
      <w:r>
        <w:rPr>
          <w:szCs w:val="28"/>
        </w:rPr>
        <w:tab/>
      </w:r>
      <w:r w:rsidR="00F15164">
        <w:rPr>
          <w:szCs w:val="28"/>
        </w:rPr>
        <w:t xml:space="preserve"> </w:t>
      </w:r>
      <w:r w:rsidR="00A45FC6">
        <w:rPr>
          <w:szCs w:val="28"/>
        </w:rPr>
        <w:t xml:space="preserve">   </w:t>
      </w:r>
      <w:r>
        <w:rPr>
          <w:szCs w:val="28"/>
        </w:rPr>
        <w:t>В.Ю. Цветов</w:t>
      </w:r>
      <w:bookmarkStart w:id="1" w:name="P126"/>
      <w:bookmarkEnd w:id="1"/>
    </w:p>
    <w:p w14:paraId="6E1D5AA1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772AB7A3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3CD3F0A9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29C45465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6BE667BA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01263DE4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3320F5EC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12872B04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6689F3FB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5561DD3B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2670F807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56E7E4FB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1948531E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06A968E3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2C298EC7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5157389E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1A23D473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6B9A0B74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0FB64C84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5FA222AB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6A18D53B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55B933D7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3D069F2A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27FF4928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3E04EDC1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07A65DE6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146CF648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3330E4B3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75C277DF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407DA5D7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2F4FFE4D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2ADB979B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4553E1A9" w14:textId="77777777" w:rsidR="004F03DB" w:rsidRDefault="004F03DB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szCs w:val="28"/>
        </w:rPr>
      </w:pPr>
    </w:p>
    <w:p w14:paraId="097609DA" w14:textId="4BBA81D7" w:rsidR="0037292D" w:rsidRPr="0037292D" w:rsidRDefault="0037292D" w:rsidP="00895952">
      <w:pPr>
        <w:tabs>
          <w:tab w:val="left" w:pos="7797"/>
        </w:tabs>
        <w:autoSpaceDE w:val="0"/>
        <w:autoSpaceDN w:val="0"/>
        <w:adjustRightInd w:val="0"/>
        <w:ind w:left="5669"/>
        <w:jc w:val="both"/>
        <w:rPr>
          <w:b/>
          <w:szCs w:val="28"/>
        </w:rPr>
      </w:pPr>
      <w:r w:rsidRPr="0037292D">
        <w:rPr>
          <w:szCs w:val="28"/>
        </w:rPr>
        <w:lastRenderedPageBreak/>
        <w:t>Приложение 1</w:t>
      </w:r>
    </w:p>
    <w:p w14:paraId="29E13B0A" w14:textId="6552EAF3" w:rsidR="0037292D" w:rsidRDefault="0037292D" w:rsidP="00201173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7292D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37292D">
        <w:rPr>
          <w:rFonts w:ascii="Times New Roman" w:hAnsi="Times New Roman" w:cs="Times New Roman"/>
          <w:b w:val="0"/>
          <w:sz w:val="28"/>
          <w:szCs w:val="28"/>
        </w:rPr>
        <w:t xml:space="preserve"> решению Думы Пермского муниципального округа</w:t>
      </w:r>
      <w:r w:rsidR="00545FCC"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</w:t>
      </w:r>
    </w:p>
    <w:p w14:paraId="13C9CB4D" w14:textId="3D154007" w:rsidR="00420DBF" w:rsidRPr="0037292D" w:rsidRDefault="00420DBF" w:rsidP="00201173">
      <w:pPr>
        <w:pStyle w:val="ConsPlusTitle"/>
        <w:spacing w:after="480"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7346">
        <w:rPr>
          <w:rFonts w:ascii="Times New Roman" w:hAnsi="Times New Roman" w:cs="Times New Roman"/>
          <w:b w:val="0"/>
          <w:sz w:val="28"/>
          <w:szCs w:val="28"/>
        </w:rPr>
        <w:t>22.06.2023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37346">
        <w:rPr>
          <w:rFonts w:ascii="Times New Roman" w:hAnsi="Times New Roman" w:cs="Times New Roman"/>
          <w:b w:val="0"/>
          <w:sz w:val="28"/>
          <w:szCs w:val="28"/>
        </w:rPr>
        <w:t xml:space="preserve"> 181</w:t>
      </w:r>
    </w:p>
    <w:p w14:paraId="0F28DF6D" w14:textId="55C3EBA0" w:rsidR="0037292D" w:rsidRPr="0037292D" w:rsidRDefault="0037292D" w:rsidP="00201173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37292D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14:paraId="53D0F3DE" w14:textId="7F9BDAB1" w:rsidR="000D1724" w:rsidRDefault="0037292D" w:rsidP="00201173">
      <w:pPr>
        <w:pStyle w:val="ConsPlusTitle"/>
        <w:spacing w:after="48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37292D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37292D">
        <w:rPr>
          <w:rFonts w:ascii="Times New Roman" w:hAnsi="Times New Roman" w:cs="Times New Roman"/>
          <w:b w:val="0"/>
          <w:sz w:val="28"/>
          <w:szCs w:val="28"/>
        </w:rPr>
        <w:t xml:space="preserve"> Положению о денежном содержании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292D">
        <w:rPr>
          <w:rFonts w:ascii="Times New Roman" w:hAnsi="Times New Roman" w:cs="Times New Roman"/>
          <w:b w:val="0"/>
          <w:sz w:val="28"/>
          <w:szCs w:val="28"/>
        </w:rPr>
        <w:t>Пермского муниципального округа</w:t>
      </w:r>
      <w:r w:rsidR="005C5664"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</w:t>
      </w:r>
    </w:p>
    <w:p w14:paraId="5EB9E1DA" w14:textId="7C77EBBF" w:rsidR="00A36B38" w:rsidRPr="00C64A2F" w:rsidRDefault="00423EE3" w:rsidP="00201173">
      <w:pPr>
        <w:pStyle w:val="ConsPlusTitle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14:paraId="36B78131" w14:textId="0989FC5A" w:rsidR="00A36B38" w:rsidRPr="00C64A2F" w:rsidRDefault="00A36B38" w:rsidP="00201173">
      <w:pPr>
        <w:pStyle w:val="ConsPlusTitle"/>
        <w:spacing w:after="480" w:line="240" w:lineRule="exact"/>
        <w:jc w:val="center"/>
        <w:rPr>
          <w:szCs w:val="28"/>
        </w:rPr>
      </w:pPr>
      <w:proofErr w:type="gramStart"/>
      <w:r w:rsidRPr="00C64A2F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C64A2F">
        <w:rPr>
          <w:rFonts w:ascii="Times New Roman" w:hAnsi="Times New Roman" w:cs="Times New Roman"/>
          <w:sz w:val="28"/>
          <w:szCs w:val="28"/>
        </w:rPr>
        <w:t xml:space="preserve"> окладов муниципальных служащих</w:t>
      </w:r>
    </w:p>
    <w:tbl>
      <w:tblPr>
        <w:tblpPr w:leftFromText="180" w:rightFromText="180" w:vertAnchor="text" w:tblpY="1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268"/>
      </w:tblGrid>
      <w:tr w:rsidR="00A36B38" w:rsidRPr="00C64A2F" w14:paraId="002E3CC0" w14:textId="77777777" w:rsidTr="00F02F25">
        <w:tc>
          <w:tcPr>
            <w:tcW w:w="7292" w:type="dxa"/>
            <w:vAlign w:val="center"/>
          </w:tcPr>
          <w:p w14:paraId="38E409C5" w14:textId="77777777" w:rsidR="00A36B38" w:rsidRPr="00C64A2F" w:rsidRDefault="00A36B38" w:rsidP="00A36B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268" w:type="dxa"/>
            <w:vAlign w:val="center"/>
          </w:tcPr>
          <w:p w14:paraId="1F57A3A9" w14:textId="3EEC8A09" w:rsidR="00A36B38" w:rsidRPr="00C64A2F" w:rsidRDefault="00A36B38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Размер оклада (руб.)</w:t>
            </w:r>
            <w:r w:rsidR="00D3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6B38" w:rsidRPr="00C64A2F" w14:paraId="38BF044B" w14:textId="77777777" w:rsidTr="00F02F25">
        <w:tc>
          <w:tcPr>
            <w:tcW w:w="7292" w:type="dxa"/>
          </w:tcPr>
          <w:p w14:paraId="08DD47A1" w14:textId="77777777" w:rsidR="00A36B38" w:rsidRPr="00C64A2F" w:rsidRDefault="00A36B38" w:rsidP="008E3329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1. Высшие должности</w:t>
            </w:r>
          </w:p>
        </w:tc>
        <w:tc>
          <w:tcPr>
            <w:tcW w:w="2268" w:type="dxa"/>
          </w:tcPr>
          <w:p w14:paraId="2C118F9B" w14:textId="77777777" w:rsidR="00A36B38" w:rsidRPr="00C64A2F" w:rsidRDefault="00A36B38" w:rsidP="00A36B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C0" w:rsidRPr="00C64A2F" w14:paraId="1BDCDAC9" w14:textId="77777777" w:rsidTr="00F02F25">
        <w:tc>
          <w:tcPr>
            <w:tcW w:w="7292" w:type="dxa"/>
          </w:tcPr>
          <w:p w14:paraId="1314776B" w14:textId="77777777" w:rsidR="00D35DC0" w:rsidRPr="00C64A2F" w:rsidRDefault="00D35DC0" w:rsidP="008E3329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proofErr w:type="gramEnd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муниципального округа</w:t>
            </w:r>
          </w:p>
        </w:tc>
        <w:tc>
          <w:tcPr>
            <w:tcW w:w="2268" w:type="dxa"/>
          </w:tcPr>
          <w:p w14:paraId="13360EA7" w14:textId="065D721E" w:rsidR="00D35DC0" w:rsidRPr="00D35DC0" w:rsidRDefault="00587353" w:rsidP="0053734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38 439,98</w:t>
            </w:r>
          </w:p>
        </w:tc>
      </w:tr>
      <w:tr w:rsidR="00D35DC0" w:rsidRPr="00C64A2F" w14:paraId="02EDB11F" w14:textId="77777777" w:rsidTr="00F02F25">
        <w:tc>
          <w:tcPr>
            <w:tcW w:w="7292" w:type="dxa"/>
          </w:tcPr>
          <w:p w14:paraId="02C21AC1" w14:textId="77777777" w:rsidR="00D35DC0" w:rsidRPr="00C64A2F" w:rsidRDefault="00D35DC0" w:rsidP="008E3329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муниципального округа</w:t>
            </w:r>
          </w:p>
        </w:tc>
        <w:tc>
          <w:tcPr>
            <w:tcW w:w="2268" w:type="dxa"/>
          </w:tcPr>
          <w:p w14:paraId="6B890765" w14:textId="0CBE54CC" w:rsidR="00D35DC0" w:rsidRPr="00D35DC0" w:rsidRDefault="00587353" w:rsidP="0053734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36 393,58</w:t>
            </w:r>
          </w:p>
        </w:tc>
      </w:tr>
      <w:tr w:rsidR="00D35DC0" w:rsidRPr="00C64A2F" w14:paraId="0267AB44" w14:textId="77777777" w:rsidTr="00F02F25">
        <w:tc>
          <w:tcPr>
            <w:tcW w:w="7292" w:type="dxa"/>
          </w:tcPr>
          <w:p w14:paraId="73B0AD3A" w14:textId="77777777" w:rsidR="00D35DC0" w:rsidRPr="00C64A2F" w:rsidRDefault="00D35DC0" w:rsidP="008E3329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администрации муниципального округа</w:t>
            </w:r>
          </w:p>
        </w:tc>
        <w:tc>
          <w:tcPr>
            <w:tcW w:w="2268" w:type="dxa"/>
          </w:tcPr>
          <w:p w14:paraId="5BF28866" w14:textId="039ABB21" w:rsidR="00D35DC0" w:rsidRPr="00D35DC0" w:rsidRDefault="00D35DC0" w:rsidP="0053734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C0">
              <w:rPr>
                <w:rFonts w:ascii="Times New Roman" w:hAnsi="Times New Roman" w:cs="Times New Roman"/>
                <w:sz w:val="28"/>
                <w:szCs w:val="28"/>
              </w:rPr>
              <w:t>36 393,5</w:t>
            </w:r>
            <w:r w:rsidR="00587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6B38" w:rsidRPr="00C64A2F" w14:paraId="0E3C48AD" w14:textId="77777777" w:rsidTr="00F02F25">
        <w:tc>
          <w:tcPr>
            <w:tcW w:w="7292" w:type="dxa"/>
          </w:tcPr>
          <w:p w14:paraId="5E220CFE" w14:textId="77777777" w:rsidR="00A36B38" w:rsidRPr="00C64A2F" w:rsidRDefault="00A36B38" w:rsidP="008E3329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2. Главные должности</w:t>
            </w:r>
          </w:p>
        </w:tc>
        <w:tc>
          <w:tcPr>
            <w:tcW w:w="2268" w:type="dxa"/>
            <w:vAlign w:val="center"/>
          </w:tcPr>
          <w:p w14:paraId="5B595C71" w14:textId="77777777" w:rsidR="00A36B38" w:rsidRPr="00D35DC0" w:rsidRDefault="00A36B38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C0" w:rsidRPr="00C64A2F" w14:paraId="554B1995" w14:textId="77777777" w:rsidTr="00F02F25">
        <w:tc>
          <w:tcPr>
            <w:tcW w:w="7292" w:type="dxa"/>
          </w:tcPr>
          <w:p w14:paraId="39BCBE5C" w14:textId="77777777" w:rsidR="00D35DC0" w:rsidRPr="00C64A2F" w:rsidRDefault="00D35DC0" w:rsidP="008E3329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proofErr w:type="gramEnd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округа</w:t>
            </w:r>
          </w:p>
        </w:tc>
        <w:tc>
          <w:tcPr>
            <w:tcW w:w="2268" w:type="dxa"/>
          </w:tcPr>
          <w:p w14:paraId="18DF9B07" w14:textId="7869A6DC" w:rsidR="00D35DC0" w:rsidRPr="00D35DC0" w:rsidRDefault="00D35DC0" w:rsidP="0053734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C0">
              <w:rPr>
                <w:rFonts w:ascii="Times New Roman" w:hAnsi="Times New Roman" w:cs="Times New Roman"/>
                <w:sz w:val="28"/>
                <w:szCs w:val="28"/>
              </w:rPr>
              <w:t>33 234,69</w:t>
            </w:r>
          </w:p>
        </w:tc>
      </w:tr>
      <w:tr w:rsidR="00D35DC0" w:rsidRPr="00C64A2F" w14:paraId="12879B4A" w14:textId="77777777" w:rsidTr="00F02F25">
        <w:tc>
          <w:tcPr>
            <w:tcW w:w="7292" w:type="dxa"/>
          </w:tcPr>
          <w:p w14:paraId="3D215241" w14:textId="77777777" w:rsidR="00D35DC0" w:rsidRPr="00C64A2F" w:rsidRDefault="00D35DC0" w:rsidP="008E3329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управления, председатель комитета в администрации муниципального округа</w:t>
            </w:r>
          </w:p>
        </w:tc>
        <w:tc>
          <w:tcPr>
            <w:tcW w:w="2268" w:type="dxa"/>
          </w:tcPr>
          <w:p w14:paraId="425D5B62" w14:textId="09279FB2" w:rsidR="00D35DC0" w:rsidRPr="00D35DC0" w:rsidRDefault="00D35DC0" w:rsidP="0053734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C0">
              <w:rPr>
                <w:rFonts w:ascii="Times New Roman" w:hAnsi="Times New Roman" w:cs="Times New Roman"/>
                <w:sz w:val="28"/>
                <w:szCs w:val="28"/>
              </w:rPr>
              <w:t>27 087,64</w:t>
            </w:r>
          </w:p>
        </w:tc>
      </w:tr>
      <w:tr w:rsidR="00D35DC0" w:rsidRPr="00C64A2F" w14:paraId="10626597" w14:textId="77777777" w:rsidTr="00F02F25">
        <w:tc>
          <w:tcPr>
            <w:tcW w:w="7292" w:type="dxa"/>
          </w:tcPr>
          <w:p w14:paraId="775D33CE" w14:textId="77777777" w:rsidR="00D35DC0" w:rsidRPr="00C64A2F" w:rsidRDefault="00D35DC0" w:rsidP="008E3329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в администрации муниципального округа (без образования юридического лица)</w:t>
            </w:r>
          </w:p>
        </w:tc>
        <w:tc>
          <w:tcPr>
            <w:tcW w:w="2268" w:type="dxa"/>
          </w:tcPr>
          <w:p w14:paraId="4D996271" w14:textId="64316BBA" w:rsidR="00D35DC0" w:rsidRPr="00D35DC0" w:rsidRDefault="00D35DC0" w:rsidP="0053734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C0">
              <w:rPr>
                <w:rFonts w:ascii="Times New Roman" w:hAnsi="Times New Roman" w:cs="Times New Roman"/>
                <w:sz w:val="28"/>
                <w:szCs w:val="28"/>
              </w:rPr>
              <w:t>24 378,43</w:t>
            </w:r>
          </w:p>
        </w:tc>
      </w:tr>
      <w:tr w:rsidR="00D35DC0" w:rsidRPr="00C64A2F" w14:paraId="2E02915B" w14:textId="77777777" w:rsidTr="00F02F25">
        <w:tc>
          <w:tcPr>
            <w:tcW w:w="7292" w:type="dxa"/>
          </w:tcPr>
          <w:p w14:paraId="29E011D9" w14:textId="77777777" w:rsidR="00D35DC0" w:rsidRPr="00C64A2F" w:rsidRDefault="00D35DC0" w:rsidP="008E3329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управления, председателя комитета в администрации муниципального округа</w:t>
            </w:r>
          </w:p>
        </w:tc>
        <w:tc>
          <w:tcPr>
            <w:tcW w:w="2268" w:type="dxa"/>
          </w:tcPr>
          <w:p w14:paraId="141969F5" w14:textId="47DEE222" w:rsidR="00D35DC0" w:rsidRPr="00D35DC0" w:rsidRDefault="00D35DC0" w:rsidP="0053734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C0">
              <w:rPr>
                <w:rFonts w:ascii="Times New Roman" w:hAnsi="Times New Roman" w:cs="Times New Roman"/>
                <w:sz w:val="28"/>
                <w:szCs w:val="28"/>
              </w:rPr>
              <w:t>21 890,15</w:t>
            </w:r>
          </w:p>
        </w:tc>
      </w:tr>
      <w:tr w:rsidR="00D35DC0" w:rsidRPr="00C64A2F" w14:paraId="1526F613" w14:textId="77777777" w:rsidTr="00F02F25">
        <w:tc>
          <w:tcPr>
            <w:tcW w:w="7292" w:type="dxa"/>
          </w:tcPr>
          <w:p w14:paraId="338F1020" w14:textId="77777777" w:rsidR="00D35DC0" w:rsidRPr="00C64A2F" w:rsidRDefault="00D35DC0" w:rsidP="008E3329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аппарата администрации муниципального округа</w:t>
            </w:r>
          </w:p>
        </w:tc>
        <w:tc>
          <w:tcPr>
            <w:tcW w:w="2268" w:type="dxa"/>
          </w:tcPr>
          <w:p w14:paraId="126A5AB8" w14:textId="29263D47" w:rsidR="00D35DC0" w:rsidRPr="00D35DC0" w:rsidRDefault="00D35DC0" w:rsidP="0053734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C0">
              <w:rPr>
                <w:rFonts w:ascii="Times New Roman" w:hAnsi="Times New Roman" w:cs="Times New Roman"/>
                <w:sz w:val="28"/>
                <w:szCs w:val="28"/>
              </w:rPr>
              <w:t>21 890,15</w:t>
            </w:r>
          </w:p>
        </w:tc>
      </w:tr>
      <w:tr w:rsidR="00D35DC0" w:rsidRPr="00C64A2F" w14:paraId="5294BF1E" w14:textId="77777777" w:rsidTr="00F02F25">
        <w:tc>
          <w:tcPr>
            <w:tcW w:w="7292" w:type="dxa"/>
          </w:tcPr>
          <w:p w14:paraId="12BAF758" w14:textId="2D261A78" w:rsidR="00D35DC0" w:rsidRPr="00C64A2F" w:rsidRDefault="00D35DC0" w:rsidP="008E3329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правляющий</w:t>
            </w:r>
            <w:proofErr w:type="gramEnd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 xml:space="preserve">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10124">
              <w:rPr>
                <w:rFonts w:ascii="Times New Roman" w:hAnsi="Times New Roman" w:cs="Times New Roman"/>
                <w:sz w:val="28"/>
                <w:szCs w:val="28"/>
              </w:rPr>
              <w:t>Думы муниципального округа</w:t>
            </w:r>
          </w:p>
        </w:tc>
        <w:tc>
          <w:tcPr>
            <w:tcW w:w="2268" w:type="dxa"/>
          </w:tcPr>
          <w:p w14:paraId="29AFA68A" w14:textId="5CDAC3E1" w:rsidR="00D35DC0" w:rsidRPr="00D35DC0" w:rsidRDefault="00D35DC0" w:rsidP="0053734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C0">
              <w:rPr>
                <w:rFonts w:ascii="Times New Roman" w:hAnsi="Times New Roman" w:cs="Times New Roman"/>
                <w:sz w:val="28"/>
                <w:szCs w:val="28"/>
              </w:rPr>
              <w:t>21 890,15</w:t>
            </w:r>
          </w:p>
        </w:tc>
      </w:tr>
      <w:tr w:rsidR="00D35DC0" w:rsidRPr="00C64A2F" w14:paraId="548F639E" w14:textId="77777777" w:rsidTr="00F02F25">
        <w:tc>
          <w:tcPr>
            <w:tcW w:w="7292" w:type="dxa"/>
          </w:tcPr>
          <w:p w14:paraId="2F74CA93" w14:textId="77777777" w:rsidR="00D35DC0" w:rsidRPr="00C64A2F" w:rsidRDefault="00D35DC0" w:rsidP="008E3329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  <w:proofErr w:type="gramEnd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в администрации муниципального округа (без образования юридического лица)</w:t>
            </w:r>
          </w:p>
        </w:tc>
        <w:tc>
          <w:tcPr>
            <w:tcW w:w="2268" w:type="dxa"/>
          </w:tcPr>
          <w:p w14:paraId="2E8C39BA" w14:textId="3B693B99" w:rsidR="00D35DC0" w:rsidRPr="00D35DC0" w:rsidRDefault="00D35DC0" w:rsidP="0053734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C0">
              <w:rPr>
                <w:rFonts w:ascii="Times New Roman" w:hAnsi="Times New Roman" w:cs="Times New Roman"/>
                <w:sz w:val="28"/>
                <w:szCs w:val="28"/>
              </w:rPr>
              <w:t>19 503,41</w:t>
            </w:r>
          </w:p>
        </w:tc>
      </w:tr>
      <w:tr w:rsidR="00D35DC0" w:rsidRPr="00C64A2F" w14:paraId="1CDA4E74" w14:textId="77777777" w:rsidTr="00F02F25">
        <w:tc>
          <w:tcPr>
            <w:tcW w:w="7292" w:type="dxa"/>
          </w:tcPr>
          <w:p w14:paraId="1BED9671" w14:textId="77777777" w:rsidR="00D35DC0" w:rsidRPr="00C64A2F" w:rsidRDefault="00D35DC0" w:rsidP="008E3329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 xml:space="preserve"> (заведующий) самостоятельного отдела </w:t>
            </w:r>
          </w:p>
        </w:tc>
        <w:tc>
          <w:tcPr>
            <w:tcW w:w="2268" w:type="dxa"/>
          </w:tcPr>
          <w:p w14:paraId="04B13210" w14:textId="5F000A79" w:rsidR="00D35DC0" w:rsidRPr="00D35DC0" w:rsidRDefault="00D35DC0" w:rsidP="0053734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C0">
              <w:rPr>
                <w:rFonts w:ascii="Times New Roman" w:hAnsi="Times New Roman" w:cs="Times New Roman"/>
                <w:sz w:val="28"/>
                <w:szCs w:val="28"/>
              </w:rPr>
              <w:t>20 723,00</w:t>
            </w:r>
          </w:p>
        </w:tc>
      </w:tr>
      <w:tr w:rsidR="00D35DC0" w:rsidRPr="00C64A2F" w14:paraId="446B0A42" w14:textId="77777777" w:rsidTr="00F02F25">
        <w:tc>
          <w:tcPr>
            <w:tcW w:w="7292" w:type="dxa"/>
          </w:tcPr>
          <w:p w14:paraId="7E008C48" w14:textId="77777777" w:rsidR="00D35DC0" w:rsidRPr="00C64A2F" w:rsidRDefault="00D35DC0" w:rsidP="008E3329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3. Ведущие должности</w:t>
            </w:r>
          </w:p>
        </w:tc>
        <w:tc>
          <w:tcPr>
            <w:tcW w:w="2268" w:type="dxa"/>
          </w:tcPr>
          <w:p w14:paraId="7612A5AE" w14:textId="3CD22300" w:rsidR="00D35DC0" w:rsidRPr="00D35DC0" w:rsidRDefault="00D35DC0" w:rsidP="0053734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5DC0" w:rsidRPr="00C64A2F" w14:paraId="45077E39" w14:textId="77777777" w:rsidTr="00F02F25">
        <w:tc>
          <w:tcPr>
            <w:tcW w:w="7292" w:type="dxa"/>
          </w:tcPr>
          <w:p w14:paraId="59755E2A" w14:textId="77777777" w:rsidR="00D35DC0" w:rsidRPr="00C64A2F" w:rsidRDefault="00D35DC0" w:rsidP="008E3329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 xml:space="preserve"> (заведующий) отдела в составе комитета, управления, аппарата администрации муниципального округа</w:t>
            </w:r>
          </w:p>
        </w:tc>
        <w:tc>
          <w:tcPr>
            <w:tcW w:w="2268" w:type="dxa"/>
          </w:tcPr>
          <w:p w14:paraId="529BFB60" w14:textId="157D9F4E" w:rsidR="00D35DC0" w:rsidRPr="00D35DC0" w:rsidRDefault="00D35DC0" w:rsidP="0053734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C0">
              <w:rPr>
                <w:rFonts w:ascii="Times New Roman" w:hAnsi="Times New Roman" w:cs="Times New Roman"/>
                <w:sz w:val="28"/>
                <w:szCs w:val="28"/>
              </w:rPr>
              <w:t>16 086,77</w:t>
            </w:r>
          </w:p>
        </w:tc>
      </w:tr>
      <w:tr w:rsidR="00D35DC0" w:rsidRPr="00C64A2F" w14:paraId="05EFB043" w14:textId="77777777" w:rsidTr="00F02F25">
        <w:tc>
          <w:tcPr>
            <w:tcW w:w="7292" w:type="dxa"/>
          </w:tcPr>
          <w:p w14:paraId="4B821D35" w14:textId="77777777" w:rsidR="00D35DC0" w:rsidRPr="00C64A2F" w:rsidRDefault="00D35DC0" w:rsidP="008E3329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(заведующего) отдела в составе комитета, управления, аппарата администрации муниципального округа</w:t>
            </w:r>
          </w:p>
        </w:tc>
        <w:tc>
          <w:tcPr>
            <w:tcW w:w="2268" w:type="dxa"/>
          </w:tcPr>
          <w:p w14:paraId="59A7658D" w14:textId="50160CD9" w:rsidR="00D35DC0" w:rsidRPr="00D35DC0" w:rsidRDefault="00587353" w:rsidP="0053734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15 602,50</w:t>
            </w:r>
          </w:p>
        </w:tc>
      </w:tr>
      <w:tr w:rsidR="00D35DC0" w:rsidRPr="00C64A2F" w14:paraId="7C29A344" w14:textId="77777777" w:rsidTr="00F02F25">
        <w:tc>
          <w:tcPr>
            <w:tcW w:w="7292" w:type="dxa"/>
          </w:tcPr>
          <w:p w14:paraId="5749AC3E" w14:textId="7F8A6758" w:rsidR="00D35DC0" w:rsidRPr="00C64A2F" w:rsidRDefault="00D35DC0" w:rsidP="008E3329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онсультант</w:t>
            </w:r>
            <w:proofErr w:type="gramEnd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, инспектор</w:t>
            </w:r>
          </w:p>
        </w:tc>
        <w:tc>
          <w:tcPr>
            <w:tcW w:w="2268" w:type="dxa"/>
          </w:tcPr>
          <w:p w14:paraId="40619F50" w14:textId="6CA34545" w:rsidR="00D35DC0" w:rsidRPr="00D35DC0" w:rsidRDefault="00587353" w:rsidP="0053734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15 475,31</w:t>
            </w:r>
          </w:p>
        </w:tc>
      </w:tr>
      <w:tr w:rsidR="00D35DC0" w:rsidRPr="00C64A2F" w14:paraId="0CE4BE55" w14:textId="77777777" w:rsidTr="00F02F25">
        <w:tc>
          <w:tcPr>
            <w:tcW w:w="7292" w:type="dxa"/>
          </w:tcPr>
          <w:p w14:paraId="6469546C" w14:textId="77777777" w:rsidR="00D35DC0" w:rsidRPr="00C64A2F" w:rsidRDefault="00D35DC0" w:rsidP="008E3329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 xml:space="preserve"> (заведующий) сектора в составе комитета, управления, аппарата администрации муниципального округа</w:t>
            </w:r>
          </w:p>
        </w:tc>
        <w:tc>
          <w:tcPr>
            <w:tcW w:w="2268" w:type="dxa"/>
          </w:tcPr>
          <w:p w14:paraId="37D8A2A7" w14:textId="1B0CBDB3" w:rsidR="00D35DC0" w:rsidRPr="00D35DC0" w:rsidRDefault="00D35DC0" w:rsidP="0053734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C0">
              <w:rPr>
                <w:rFonts w:ascii="Times New Roman" w:hAnsi="Times New Roman" w:cs="Times New Roman"/>
                <w:sz w:val="28"/>
                <w:szCs w:val="28"/>
              </w:rPr>
              <w:t>15 218,66</w:t>
            </w:r>
          </w:p>
        </w:tc>
      </w:tr>
      <w:tr w:rsidR="00D35DC0" w:rsidRPr="00C64A2F" w14:paraId="41B46A7B" w14:textId="77777777" w:rsidTr="00F02F25">
        <w:tc>
          <w:tcPr>
            <w:tcW w:w="7292" w:type="dxa"/>
          </w:tcPr>
          <w:p w14:paraId="3E66784E" w14:textId="77777777" w:rsidR="00D35DC0" w:rsidRPr="00C64A2F" w:rsidRDefault="00D35DC0" w:rsidP="008E3329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(заведу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ющего) самостоятельного отдела</w:t>
            </w:r>
          </w:p>
        </w:tc>
        <w:tc>
          <w:tcPr>
            <w:tcW w:w="2268" w:type="dxa"/>
          </w:tcPr>
          <w:p w14:paraId="7C220F5D" w14:textId="2AF85409" w:rsidR="00D35DC0" w:rsidRPr="00D35DC0" w:rsidRDefault="00D35DC0" w:rsidP="0053734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C0">
              <w:rPr>
                <w:rFonts w:ascii="Times New Roman" w:hAnsi="Times New Roman" w:cs="Times New Roman"/>
                <w:sz w:val="28"/>
                <w:szCs w:val="28"/>
              </w:rPr>
              <w:t>15 218,66</w:t>
            </w:r>
          </w:p>
        </w:tc>
      </w:tr>
      <w:tr w:rsidR="00D35DC0" w:rsidRPr="00C64A2F" w14:paraId="36A590B6" w14:textId="77777777" w:rsidTr="00F02F25">
        <w:trPr>
          <w:trHeight w:val="225"/>
        </w:trPr>
        <w:tc>
          <w:tcPr>
            <w:tcW w:w="7292" w:type="dxa"/>
          </w:tcPr>
          <w:p w14:paraId="4165C8B9" w14:textId="77777777" w:rsidR="00D35DC0" w:rsidRPr="00C64A2F" w:rsidRDefault="00D35DC0" w:rsidP="008E3329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4. Старшие должности</w:t>
            </w:r>
          </w:p>
        </w:tc>
        <w:tc>
          <w:tcPr>
            <w:tcW w:w="2268" w:type="dxa"/>
          </w:tcPr>
          <w:p w14:paraId="78D24B74" w14:textId="6AB35061" w:rsidR="00D35DC0" w:rsidRPr="00D35DC0" w:rsidRDefault="00D35DC0" w:rsidP="0053734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5DC0" w:rsidRPr="00C64A2F" w14:paraId="7B16FF31" w14:textId="77777777" w:rsidTr="00F02F25">
        <w:tc>
          <w:tcPr>
            <w:tcW w:w="7292" w:type="dxa"/>
          </w:tcPr>
          <w:p w14:paraId="08AD5B6E" w14:textId="77777777" w:rsidR="00D35DC0" w:rsidRPr="00C64A2F" w:rsidRDefault="00D35DC0" w:rsidP="008E3329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  <w:tc>
          <w:tcPr>
            <w:tcW w:w="2268" w:type="dxa"/>
          </w:tcPr>
          <w:p w14:paraId="7D993F1C" w14:textId="2F20AB40" w:rsidR="00D35DC0" w:rsidRPr="00D35DC0" w:rsidRDefault="00D35DC0" w:rsidP="0053734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C0">
              <w:rPr>
                <w:rFonts w:ascii="Times New Roman" w:hAnsi="Times New Roman" w:cs="Times New Roman"/>
                <w:sz w:val="28"/>
                <w:szCs w:val="28"/>
              </w:rPr>
              <w:t>12 382,25</w:t>
            </w:r>
          </w:p>
        </w:tc>
      </w:tr>
      <w:tr w:rsidR="00D35DC0" w:rsidRPr="00C64A2F" w14:paraId="02803439" w14:textId="77777777" w:rsidTr="00F02F25">
        <w:tc>
          <w:tcPr>
            <w:tcW w:w="7292" w:type="dxa"/>
          </w:tcPr>
          <w:p w14:paraId="3C48FBE7" w14:textId="77777777" w:rsidR="00D35DC0" w:rsidRPr="00C64A2F" w:rsidRDefault="00D35DC0" w:rsidP="008E3329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proofErr w:type="gramEnd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  <w:tc>
          <w:tcPr>
            <w:tcW w:w="2268" w:type="dxa"/>
          </w:tcPr>
          <w:p w14:paraId="56F4A58F" w14:textId="439A8DD2" w:rsidR="00D35DC0" w:rsidRPr="00D35DC0" w:rsidRDefault="00D35DC0" w:rsidP="0053734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C0">
              <w:rPr>
                <w:rFonts w:ascii="Times New Roman" w:hAnsi="Times New Roman" w:cs="Times New Roman"/>
                <w:sz w:val="28"/>
                <w:szCs w:val="28"/>
              </w:rPr>
              <w:t>11 254,16</w:t>
            </w:r>
          </w:p>
        </w:tc>
      </w:tr>
      <w:tr w:rsidR="00D35DC0" w:rsidRPr="00C64A2F" w14:paraId="0C5B222C" w14:textId="77777777" w:rsidTr="00F02F25">
        <w:tc>
          <w:tcPr>
            <w:tcW w:w="7292" w:type="dxa"/>
          </w:tcPr>
          <w:p w14:paraId="0B6016F2" w14:textId="77777777" w:rsidR="00D35DC0" w:rsidRPr="00C64A2F" w:rsidRDefault="00D35DC0" w:rsidP="008E3329">
            <w:pPr>
              <w:autoSpaceDE w:val="0"/>
              <w:autoSpaceDN w:val="0"/>
              <w:adjustRightInd w:val="0"/>
              <w:ind w:left="113"/>
              <w:rPr>
                <w:szCs w:val="28"/>
              </w:rPr>
            </w:pPr>
            <w:r w:rsidRPr="00C64A2F">
              <w:rPr>
                <w:szCs w:val="28"/>
              </w:rPr>
              <w:t>5. Младшие должности</w:t>
            </w:r>
          </w:p>
        </w:tc>
        <w:tc>
          <w:tcPr>
            <w:tcW w:w="2268" w:type="dxa"/>
          </w:tcPr>
          <w:p w14:paraId="005D0A27" w14:textId="2F7CE890" w:rsidR="00D35DC0" w:rsidRPr="00D35DC0" w:rsidRDefault="00D35DC0" w:rsidP="005373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5DC0">
              <w:rPr>
                <w:szCs w:val="28"/>
              </w:rPr>
              <w:t>-</w:t>
            </w:r>
          </w:p>
        </w:tc>
      </w:tr>
      <w:tr w:rsidR="00D35DC0" w:rsidRPr="00C64A2F" w14:paraId="63BF19FA" w14:textId="77777777" w:rsidTr="00F02F25">
        <w:tc>
          <w:tcPr>
            <w:tcW w:w="7292" w:type="dxa"/>
          </w:tcPr>
          <w:p w14:paraId="1F3ABC6C" w14:textId="77777777" w:rsidR="00D35DC0" w:rsidRPr="00C64A2F" w:rsidRDefault="00D35DC0" w:rsidP="008E3329">
            <w:pPr>
              <w:autoSpaceDE w:val="0"/>
              <w:autoSpaceDN w:val="0"/>
              <w:adjustRightInd w:val="0"/>
              <w:ind w:left="113"/>
              <w:rPr>
                <w:szCs w:val="28"/>
              </w:rPr>
            </w:pPr>
            <w:proofErr w:type="gramStart"/>
            <w:r w:rsidRPr="00C64A2F">
              <w:rPr>
                <w:szCs w:val="28"/>
              </w:rPr>
              <w:t>специалист</w:t>
            </w:r>
            <w:proofErr w:type="gramEnd"/>
            <w:r w:rsidRPr="00C64A2F">
              <w:rPr>
                <w:szCs w:val="28"/>
              </w:rPr>
              <w:t xml:space="preserve"> 1-й категории</w:t>
            </w:r>
          </w:p>
        </w:tc>
        <w:tc>
          <w:tcPr>
            <w:tcW w:w="2268" w:type="dxa"/>
          </w:tcPr>
          <w:p w14:paraId="2B5B2C4C" w14:textId="34397707" w:rsidR="00D35DC0" w:rsidRPr="00D35DC0" w:rsidRDefault="00D35DC0" w:rsidP="005373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5DC0">
              <w:rPr>
                <w:szCs w:val="28"/>
              </w:rPr>
              <w:t>9 243,45</w:t>
            </w:r>
          </w:p>
        </w:tc>
      </w:tr>
      <w:tr w:rsidR="00D35DC0" w:rsidRPr="00C64A2F" w14:paraId="02609DB0" w14:textId="77777777" w:rsidTr="00F02F25">
        <w:tc>
          <w:tcPr>
            <w:tcW w:w="7292" w:type="dxa"/>
          </w:tcPr>
          <w:p w14:paraId="355478C4" w14:textId="77777777" w:rsidR="00D35DC0" w:rsidRPr="00C64A2F" w:rsidRDefault="00D35DC0" w:rsidP="008E3329">
            <w:pPr>
              <w:autoSpaceDE w:val="0"/>
              <w:autoSpaceDN w:val="0"/>
              <w:adjustRightInd w:val="0"/>
              <w:ind w:left="113"/>
              <w:rPr>
                <w:szCs w:val="28"/>
              </w:rPr>
            </w:pPr>
            <w:proofErr w:type="gramStart"/>
            <w:r w:rsidRPr="00C64A2F">
              <w:rPr>
                <w:szCs w:val="28"/>
              </w:rPr>
              <w:t>специалист</w:t>
            </w:r>
            <w:proofErr w:type="gramEnd"/>
            <w:r w:rsidRPr="00C64A2F">
              <w:rPr>
                <w:szCs w:val="28"/>
              </w:rPr>
              <w:t xml:space="preserve"> 2-й категории</w:t>
            </w:r>
          </w:p>
        </w:tc>
        <w:tc>
          <w:tcPr>
            <w:tcW w:w="2268" w:type="dxa"/>
          </w:tcPr>
          <w:p w14:paraId="04A9D518" w14:textId="2DF7B0D6" w:rsidR="00D35DC0" w:rsidRPr="00D35DC0" w:rsidRDefault="00D35DC0" w:rsidP="005373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5DC0">
              <w:rPr>
                <w:szCs w:val="28"/>
              </w:rPr>
              <w:t>9 164,23</w:t>
            </w:r>
          </w:p>
        </w:tc>
      </w:tr>
      <w:tr w:rsidR="00D35DC0" w:rsidRPr="00C64A2F" w14:paraId="56E0EA9B" w14:textId="77777777" w:rsidTr="00F02F25">
        <w:tc>
          <w:tcPr>
            <w:tcW w:w="7292" w:type="dxa"/>
          </w:tcPr>
          <w:p w14:paraId="4F8E239B" w14:textId="77777777" w:rsidR="00D35DC0" w:rsidRPr="00C64A2F" w:rsidRDefault="00D35DC0" w:rsidP="008E3329">
            <w:pPr>
              <w:autoSpaceDE w:val="0"/>
              <w:autoSpaceDN w:val="0"/>
              <w:adjustRightInd w:val="0"/>
              <w:ind w:left="113"/>
              <w:rPr>
                <w:szCs w:val="28"/>
              </w:rPr>
            </w:pPr>
            <w:proofErr w:type="gramStart"/>
            <w:r w:rsidRPr="00C64A2F">
              <w:rPr>
                <w:szCs w:val="28"/>
              </w:rPr>
              <w:t>специалист</w:t>
            </w:r>
            <w:proofErr w:type="gramEnd"/>
          </w:p>
        </w:tc>
        <w:tc>
          <w:tcPr>
            <w:tcW w:w="2268" w:type="dxa"/>
          </w:tcPr>
          <w:p w14:paraId="1AF8D3C5" w14:textId="1CB7AA49" w:rsidR="00D35DC0" w:rsidRPr="00D35DC0" w:rsidRDefault="00D35DC0" w:rsidP="005373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5DC0">
              <w:rPr>
                <w:szCs w:val="28"/>
              </w:rPr>
              <w:t>9 131,87</w:t>
            </w:r>
          </w:p>
        </w:tc>
      </w:tr>
    </w:tbl>
    <w:p w14:paraId="496415C2" w14:textId="77777777" w:rsidR="00B5505F" w:rsidRDefault="00B5505F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A36B38" w:rsidRPr="006C5EB2" w14:paraId="7ABAE114" w14:textId="77777777" w:rsidTr="00201173">
        <w:trPr>
          <w:trHeight w:val="375"/>
        </w:trPr>
        <w:tc>
          <w:tcPr>
            <w:tcW w:w="9796" w:type="dxa"/>
            <w:shd w:val="clear" w:color="auto" w:fill="auto"/>
            <w:noWrap/>
            <w:vAlign w:val="bottom"/>
            <w:hideMark/>
          </w:tcPr>
          <w:p w14:paraId="7EDF229A" w14:textId="695EE65B" w:rsidR="00D35DC0" w:rsidRPr="0037292D" w:rsidRDefault="00B5505F" w:rsidP="00D35DC0">
            <w:pPr>
              <w:pStyle w:val="ConsPlusTitle"/>
              <w:spacing w:line="240" w:lineRule="exact"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 2</w:t>
            </w:r>
          </w:p>
          <w:p w14:paraId="513F7783" w14:textId="77777777" w:rsidR="00D35DC0" w:rsidRDefault="00D35DC0" w:rsidP="00D35DC0">
            <w:pPr>
              <w:pStyle w:val="ConsPlusTitle"/>
              <w:spacing w:line="240" w:lineRule="exact"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37292D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proofErr w:type="gramEnd"/>
            <w:r w:rsidRPr="003729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решению Думы Пермского муниципального округа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Пермского края</w:t>
            </w:r>
          </w:p>
          <w:p w14:paraId="0AD8C950" w14:textId="3F0A97D8" w:rsidR="00D35DC0" w:rsidRPr="0037292D" w:rsidRDefault="00D35DC0" w:rsidP="00D35DC0">
            <w:pPr>
              <w:pStyle w:val="ConsPlusTitle"/>
              <w:spacing w:after="480" w:line="240" w:lineRule="exact"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02FA9">
              <w:rPr>
                <w:rFonts w:ascii="Times New Roman" w:hAnsi="Times New Roman" w:cs="Times New Roman"/>
                <w:b w:val="0"/>
                <w:sz w:val="28"/>
                <w:szCs w:val="28"/>
              </w:rPr>
              <w:t>22.06.2023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 w:rsidR="00C02F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181</w:t>
            </w:r>
          </w:p>
          <w:p w14:paraId="39AFCB0B" w14:textId="77777777" w:rsidR="00D35DC0" w:rsidRPr="0037292D" w:rsidRDefault="00D35DC0" w:rsidP="00D35DC0">
            <w:pPr>
              <w:pStyle w:val="ConsPlusTitle"/>
              <w:spacing w:line="240" w:lineRule="exact"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292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1</w:t>
            </w:r>
          </w:p>
          <w:p w14:paraId="280D3BB1" w14:textId="1A614FF3" w:rsidR="00D35DC0" w:rsidRDefault="00D35DC0" w:rsidP="00D35DC0">
            <w:pPr>
              <w:pStyle w:val="ConsPlusTitle"/>
              <w:spacing w:after="480" w:line="240" w:lineRule="exact"/>
              <w:ind w:left="567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92D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proofErr w:type="gramEnd"/>
            <w:r w:rsidRPr="003729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Положению о денежном содержании муниципальных служащих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7292D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Пермского муниципального округа</w:t>
            </w:r>
            <w:r w:rsidR="005C56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Пермского края</w:t>
            </w:r>
          </w:p>
          <w:p w14:paraId="1EB7AED9" w14:textId="77777777" w:rsidR="00D35DC0" w:rsidRPr="00C64A2F" w:rsidRDefault="00D35DC0" w:rsidP="00D35DC0">
            <w:pPr>
              <w:pStyle w:val="ConsPlusTitle"/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</w:t>
            </w:r>
          </w:p>
          <w:p w14:paraId="07BB817E" w14:textId="77777777" w:rsidR="00D35DC0" w:rsidRPr="00C64A2F" w:rsidRDefault="00D35DC0" w:rsidP="00D35DC0">
            <w:pPr>
              <w:pStyle w:val="ConsPlusTitle"/>
              <w:spacing w:after="480" w:line="240" w:lineRule="exact"/>
              <w:jc w:val="center"/>
              <w:rPr>
                <w:szCs w:val="28"/>
              </w:rPr>
            </w:pPr>
            <w:proofErr w:type="gramStart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proofErr w:type="gramEnd"/>
            <w:r w:rsidRPr="00C64A2F">
              <w:rPr>
                <w:rFonts w:ascii="Times New Roman" w:hAnsi="Times New Roman" w:cs="Times New Roman"/>
                <w:sz w:val="28"/>
                <w:szCs w:val="28"/>
              </w:rPr>
              <w:t xml:space="preserve"> окладов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pPr w:leftFromText="180" w:rightFromText="180" w:vertAnchor="text" w:tblpY="1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650"/>
              <w:gridCol w:w="2126"/>
            </w:tblGrid>
            <w:tr w:rsidR="00D35DC0" w:rsidRPr="00C64A2F" w14:paraId="56714F0D" w14:textId="77777777" w:rsidTr="00B5505F">
              <w:tc>
                <w:tcPr>
                  <w:tcW w:w="7650" w:type="dxa"/>
                  <w:vAlign w:val="center"/>
                </w:tcPr>
                <w:p w14:paraId="3F637D44" w14:textId="77777777" w:rsidR="00D35DC0" w:rsidRPr="00C64A2F" w:rsidRDefault="00D35DC0" w:rsidP="00D35DC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A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Должности муниципальной службы</w:t>
                  </w:r>
                </w:p>
              </w:tc>
              <w:tc>
                <w:tcPr>
                  <w:tcW w:w="2126" w:type="dxa"/>
                  <w:vAlign w:val="center"/>
                </w:tcPr>
                <w:p w14:paraId="66C95FE9" w14:textId="77777777" w:rsidR="00D35DC0" w:rsidRPr="00C64A2F" w:rsidRDefault="00D35DC0" w:rsidP="00D35DC0">
                  <w:pPr>
                    <w:pStyle w:val="ConsPlusNormal"/>
                    <w:ind w:left="-6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A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 оклада (руб.)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35DC0" w:rsidRPr="00C64A2F" w14:paraId="0E8C2581" w14:textId="77777777" w:rsidTr="00B5505F">
              <w:tc>
                <w:tcPr>
                  <w:tcW w:w="7650" w:type="dxa"/>
                </w:tcPr>
                <w:p w14:paraId="53F284A8" w14:textId="77777777" w:rsidR="00D35DC0" w:rsidRPr="00C64A2F" w:rsidRDefault="00D35DC0" w:rsidP="008E3329">
                  <w:pPr>
                    <w:pStyle w:val="ConsPlusNormal"/>
                    <w:ind w:left="11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A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Высшие должности</w:t>
                  </w:r>
                </w:p>
              </w:tc>
              <w:tc>
                <w:tcPr>
                  <w:tcW w:w="2126" w:type="dxa"/>
                </w:tcPr>
                <w:p w14:paraId="19D80031" w14:textId="77777777" w:rsidR="00D35DC0" w:rsidRPr="00C64A2F" w:rsidRDefault="00D35DC0" w:rsidP="00D35DC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505F" w:rsidRPr="00C64A2F" w14:paraId="299392F5" w14:textId="77777777" w:rsidTr="00B5505F">
              <w:tc>
                <w:tcPr>
                  <w:tcW w:w="7650" w:type="dxa"/>
                </w:tcPr>
                <w:p w14:paraId="31878734" w14:textId="77777777" w:rsidR="00B5505F" w:rsidRPr="00B5505F" w:rsidRDefault="00B5505F" w:rsidP="008E3329">
                  <w:pPr>
                    <w:pStyle w:val="ConsPlusNormal"/>
                    <w:ind w:left="11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</w:t>
                  </w:r>
                  <w:proofErr w:type="gramEnd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заместитель главы администрации муниципального округа</w:t>
                  </w:r>
                </w:p>
              </w:tc>
              <w:tc>
                <w:tcPr>
                  <w:tcW w:w="2126" w:type="dxa"/>
                </w:tcPr>
                <w:p w14:paraId="375A985A" w14:textId="1083DEAC" w:rsidR="00B5505F" w:rsidRPr="00B5505F" w:rsidRDefault="00B5505F" w:rsidP="00C02FA9">
                  <w:pPr>
                    <w:pStyle w:val="ConsPlusNormal"/>
                    <w:ind w:left="-6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39 631,62</w:t>
                  </w:r>
                </w:p>
              </w:tc>
            </w:tr>
            <w:tr w:rsidR="00B5505F" w:rsidRPr="00C64A2F" w14:paraId="16EB883E" w14:textId="77777777" w:rsidTr="00B5505F">
              <w:tc>
                <w:tcPr>
                  <w:tcW w:w="7650" w:type="dxa"/>
                </w:tcPr>
                <w:p w14:paraId="1D7987D0" w14:textId="77777777" w:rsidR="00B5505F" w:rsidRPr="00B5505F" w:rsidRDefault="00B5505F" w:rsidP="008E3329">
                  <w:pPr>
                    <w:pStyle w:val="ConsPlusNormal"/>
                    <w:ind w:left="11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</w:t>
                  </w:r>
                  <w:proofErr w:type="gramEnd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главы администрации муниципального округа</w:t>
                  </w:r>
                </w:p>
              </w:tc>
              <w:tc>
                <w:tcPr>
                  <w:tcW w:w="2126" w:type="dxa"/>
                </w:tcPr>
                <w:p w14:paraId="5A5C02FD" w14:textId="043C372B" w:rsidR="00B5505F" w:rsidRPr="00B5505F" w:rsidRDefault="00B5505F" w:rsidP="00C02FA9">
                  <w:pPr>
                    <w:pStyle w:val="ConsPlusNormal"/>
                    <w:ind w:left="-6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37 521,7</w:t>
                  </w:r>
                  <w:r w:rsidR="005873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B5505F" w:rsidRPr="00C64A2F" w14:paraId="36008CBD" w14:textId="77777777" w:rsidTr="00B5505F">
              <w:tc>
                <w:tcPr>
                  <w:tcW w:w="7650" w:type="dxa"/>
                </w:tcPr>
                <w:p w14:paraId="64D66E50" w14:textId="77777777" w:rsidR="00B5505F" w:rsidRPr="00B5505F" w:rsidRDefault="00B5505F" w:rsidP="008E3329">
                  <w:pPr>
                    <w:pStyle w:val="ConsPlusNormal"/>
                    <w:ind w:left="11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</w:t>
                  </w:r>
                  <w:proofErr w:type="gramEnd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аппарата администрации муниципального округа</w:t>
                  </w:r>
                </w:p>
              </w:tc>
              <w:tc>
                <w:tcPr>
                  <w:tcW w:w="2126" w:type="dxa"/>
                </w:tcPr>
                <w:p w14:paraId="1152F152" w14:textId="2A86E421" w:rsidR="00B5505F" w:rsidRPr="00B5505F" w:rsidRDefault="00B5505F" w:rsidP="00C02FA9">
                  <w:pPr>
                    <w:pStyle w:val="ConsPlusNormal"/>
                    <w:ind w:left="-6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37 521,7</w:t>
                  </w:r>
                  <w:r w:rsidR="005873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B5505F" w:rsidRPr="00C64A2F" w14:paraId="6317659E" w14:textId="77777777" w:rsidTr="00FC4024">
              <w:tc>
                <w:tcPr>
                  <w:tcW w:w="7650" w:type="dxa"/>
                </w:tcPr>
                <w:p w14:paraId="4E24001B" w14:textId="77777777" w:rsidR="00B5505F" w:rsidRPr="00B5505F" w:rsidRDefault="00B5505F" w:rsidP="008E3329">
                  <w:pPr>
                    <w:pStyle w:val="ConsPlusNormal"/>
                    <w:ind w:left="11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Главные должности</w:t>
                  </w:r>
                </w:p>
              </w:tc>
              <w:tc>
                <w:tcPr>
                  <w:tcW w:w="2126" w:type="dxa"/>
                </w:tcPr>
                <w:p w14:paraId="5624F6A8" w14:textId="6EE6CBD0" w:rsidR="00B5505F" w:rsidRPr="00B5505F" w:rsidRDefault="00B5505F" w:rsidP="00C02FA9">
                  <w:pPr>
                    <w:pStyle w:val="ConsPlusNormal"/>
                    <w:ind w:left="-6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5505F" w:rsidRPr="00C64A2F" w14:paraId="45388DFC" w14:textId="77777777" w:rsidTr="00B5505F">
              <w:tc>
                <w:tcPr>
                  <w:tcW w:w="7650" w:type="dxa"/>
                </w:tcPr>
                <w:p w14:paraId="13A24F65" w14:textId="77777777" w:rsidR="00B5505F" w:rsidRPr="00B5505F" w:rsidRDefault="00B5505F" w:rsidP="008E3329">
                  <w:pPr>
                    <w:pStyle w:val="ConsPlusNormal"/>
                    <w:ind w:left="11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советник</w:t>
                  </w:r>
                  <w:proofErr w:type="gramEnd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главы муниципального округа</w:t>
                  </w:r>
                </w:p>
              </w:tc>
              <w:tc>
                <w:tcPr>
                  <w:tcW w:w="2126" w:type="dxa"/>
                </w:tcPr>
                <w:p w14:paraId="54CC85DF" w14:textId="1C8B13A8" w:rsidR="00B5505F" w:rsidRPr="00B5505F" w:rsidRDefault="00B5505F" w:rsidP="00C02FA9">
                  <w:pPr>
                    <w:pStyle w:val="ConsPlusNormal"/>
                    <w:ind w:left="-6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34 264,9</w:t>
                  </w:r>
                  <w:r w:rsidR="005873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B5505F" w:rsidRPr="00C64A2F" w14:paraId="45BB9391" w14:textId="77777777" w:rsidTr="00B5505F">
              <w:tc>
                <w:tcPr>
                  <w:tcW w:w="7650" w:type="dxa"/>
                </w:tcPr>
                <w:p w14:paraId="25ABCB73" w14:textId="77777777" w:rsidR="00B5505F" w:rsidRPr="00B5505F" w:rsidRDefault="00B5505F" w:rsidP="008E3329">
                  <w:pPr>
                    <w:pStyle w:val="ConsPlusNormal"/>
                    <w:ind w:left="11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</w:t>
                  </w:r>
                  <w:proofErr w:type="gramEnd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управления, председатель комитета в администрации муниципального округа</w:t>
                  </w:r>
                </w:p>
              </w:tc>
              <w:tc>
                <w:tcPr>
                  <w:tcW w:w="2126" w:type="dxa"/>
                </w:tcPr>
                <w:p w14:paraId="4AA8B885" w14:textId="02945DB2" w:rsidR="00B5505F" w:rsidRPr="00B5505F" w:rsidRDefault="00B5505F" w:rsidP="00C02FA9">
                  <w:pPr>
                    <w:pStyle w:val="ConsPlusNormal"/>
                    <w:ind w:left="-6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27 927,3</w:t>
                  </w:r>
                  <w:r w:rsidR="005873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B5505F" w:rsidRPr="00C64A2F" w14:paraId="7ED9FA50" w14:textId="77777777" w:rsidTr="00B5505F">
              <w:tc>
                <w:tcPr>
                  <w:tcW w:w="7650" w:type="dxa"/>
                </w:tcPr>
                <w:p w14:paraId="481905EE" w14:textId="77777777" w:rsidR="00B5505F" w:rsidRPr="00B5505F" w:rsidRDefault="00B5505F" w:rsidP="008E3329">
                  <w:pPr>
                    <w:pStyle w:val="ConsPlusNormal"/>
                    <w:ind w:left="11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</w:t>
                  </w:r>
                  <w:proofErr w:type="gramEnd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управления в администрации муниципального округа (без образования юридического лица)</w:t>
                  </w:r>
                </w:p>
              </w:tc>
              <w:tc>
                <w:tcPr>
                  <w:tcW w:w="2126" w:type="dxa"/>
                </w:tcPr>
                <w:p w14:paraId="030556A7" w14:textId="453AA5AD" w:rsidR="00B5505F" w:rsidRPr="00B5505F" w:rsidRDefault="00B5505F" w:rsidP="00C02FA9">
                  <w:pPr>
                    <w:pStyle w:val="ConsPlusNormal"/>
                    <w:ind w:left="-6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25 134,16</w:t>
                  </w:r>
                </w:p>
              </w:tc>
            </w:tr>
            <w:tr w:rsidR="00B5505F" w:rsidRPr="00C64A2F" w14:paraId="3FE28A80" w14:textId="77777777" w:rsidTr="00B5505F">
              <w:tc>
                <w:tcPr>
                  <w:tcW w:w="7650" w:type="dxa"/>
                </w:tcPr>
                <w:p w14:paraId="0B64D15E" w14:textId="77777777" w:rsidR="00B5505F" w:rsidRPr="00B5505F" w:rsidRDefault="00B5505F" w:rsidP="008E3329">
                  <w:pPr>
                    <w:pStyle w:val="ConsPlusNormal"/>
                    <w:ind w:left="11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</w:t>
                  </w:r>
                  <w:proofErr w:type="gramEnd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начальника управления, председателя комитета в администрации муниципального округа</w:t>
                  </w:r>
                </w:p>
              </w:tc>
              <w:tc>
                <w:tcPr>
                  <w:tcW w:w="2126" w:type="dxa"/>
                </w:tcPr>
                <w:p w14:paraId="35C0C8C2" w14:textId="0D4EC51A" w:rsidR="00B5505F" w:rsidRPr="00B5505F" w:rsidRDefault="00B5505F" w:rsidP="00C02FA9">
                  <w:pPr>
                    <w:pStyle w:val="ConsPlusNormal"/>
                    <w:ind w:left="-6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22 568,74</w:t>
                  </w:r>
                </w:p>
              </w:tc>
            </w:tr>
            <w:tr w:rsidR="00B5505F" w:rsidRPr="00C64A2F" w14:paraId="742F5E9E" w14:textId="77777777" w:rsidTr="00B5505F">
              <w:tc>
                <w:tcPr>
                  <w:tcW w:w="7650" w:type="dxa"/>
                </w:tcPr>
                <w:p w14:paraId="70E82A09" w14:textId="77777777" w:rsidR="00B5505F" w:rsidRPr="00B5505F" w:rsidRDefault="00B5505F" w:rsidP="008E3329">
                  <w:pPr>
                    <w:pStyle w:val="ConsPlusNormal"/>
                    <w:ind w:left="11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</w:t>
                  </w:r>
                  <w:proofErr w:type="gramEnd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руководителя аппарата администрации муниципального округа</w:t>
                  </w:r>
                </w:p>
              </w:tc>
              <w:tc>
                <w:tcPr>
                  <w:tcW w:w="2126" w:type="dxa"/>
                </w:tcPr>
                <w:p w14:paraId="15A19DCC" w14:textId="67DDC18F" w:rsidR="00B5505F" w:rsidRPr="00B5505F" w:rsidRDefault="00B5505F" w:rsidP="00C02FA9">
                  <w:pPr>
                    <w:pStyle w:val="ConsPlusNormal"/>
                    <w:ind w:left="-6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22 568,74</w:t>
                  </w:r>
                </w:p>
              </w:tc>
            </w:tr>
            <w:tr w:rsidR="00B5505F" w:rsidRPr="00C64A2F" w14:paraId="1FEBFFED" w14:textId="77777777" w:rsidTr="00B5505F">
              <w:tc>
                <w:tcPr>
                  <w:tcW w:w="7650" w:type="dxa"/>
                </w:tcPr>
                <w:p w14:paraId="584DC67D" w14:textId="77777777" w:rsidR="00B5505F" w:rsidRPr="00B5505F" w:rsidRDefault="00B5505F" w:rsidP="008E3329">
                  <w:pPr>
                    <w:pStyle w:val="ConsPlusNormal"/>
                    <w:ind w:left="11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</w:t>
                  </w:r>
                  <w:proofErr w:type="gramEnd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делами  Думы муниципального округа</w:t>
                  </w:r>
                </w:p>
              </w:tc>
              <w:tc>
                <w:tcPr>
                  <w:tcW w:w="2126" w:type="dxa"/>
                </w:tcPr>
                <w:p w14:paraId="3AC48340" w14:textId="1DFFD572" w:rsidR="00B5505F" w:rsidRPr="00B5505F" w:rsidRDefault="00B5505F" w:rsidP="00C02FA9">
                  <w:pPr>
                    <w:pStyle w:val="ConsPlusNormal"/>
                    <w:ind w:left="-6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22 568,74</w:t>
                  </w:r>
                </w:p>
              </w:tc>
            </w:tr>
            <w:tr w:rsidR="00B5505F" w:rsidRPr="00C64A2F" w14:paraId="339235F3" w14:textId="77777777" w:rsidTr="00B5505F">
              <w:tc>
                <w:tcPr>
                  <w:tcW w:w="7650" w:type="dxa"/>
                </w:tcPr>
                <w:p w14:paraId="3BC5DA20" w14:textId="77777777" w:rsidR="00B5505F" w:rsidRPr="00B5505F" w:rsidRDefault="00B5505F" w:rsidP="008E3329">
                  <w:pPr>
                    <w:pStyle w:val="ConsPlusNormal"/>
                    <w:ind w:left="11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</w:t>
                  </w:r>
                  <w:proofErr w:type="gramEnd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начальника управления в администрации </w:t>
                  </w: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муниципального округа (без образования юридического лица)</w:t>
                  </w:r>
                </w:p>
              </w:tc>
              <w:tc>
                <w:tcPr>
                  <w:tcW w:w="2126" w:type="dxa"/>
                </w:tcPr>
                <w:p w14:paraId="304DCBDA" w14:textId="381F2FDB" w:rsidR="00B5505F" w:rsidRPr="00B5505F" w:rsidRDefault="00B5505F" w:rsidP="00C02FA9">
                  <w:pPr>
                    <w:pStyle w:val="ConsPlusNormal"/>
                    <w:ind w:left="-6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20 108,02</w:t>
                  </w:r>
                </w:p>
              </w:tc>
            </w:tr>
            <w:tr w:rsidR="00B5505F" w:rsidRPr="00C64A2F" w14:paraId="308FB1A8" w14:textId="77777777" w:rsidTr="00B5505F">
              <w:tc>
                <w:tcPr>
                  <w:tcW w:w="7650" w:type="dxa"/>
                </w:tcPr>
                <w:p w14:paraId="0B2C7742" w14:textId="77777777" w:rsidR="00B5505F" w:rsidRPr="00B5505F" w:rsidRDefault="00B5505F" w:rsidP="008E3329">
                  <w:pPr>
                    <w:pStyle w:val="ConsPlusNormal"/>
                    <w:ind w:left="11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начальник</w:t>
                  </w:r>
                  <w:proofErr w:type="gramEnd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(заведующий) самостоятельного отдела </w:t>
                  </w:r>
                </w:p>
              </w:tc>
              <w:tc>
                <w:tcPr>
                  <w:tcW w:w="2126" w:type="dxa"/>
                </w:tcPr>
                <w:p w14:paraId="43E7D97F" w14:textId="356E8191" w:rsidR="00B5505F" w:rsidRPr="00B5505F" w:rsidRDefault="00B5505F" w:rsidP="00C02FA9">
                  <w:pPr>
                    <w:pStyle w:val="ConsPlusNormal"/>
                    <w:ind w:left="-6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21 365,41</w:t>
                  </w:r>
                </w:p>
              </w:tc>
            </w:tr>
            <w:tr w:rsidR="00D35DC0" w:rsidRPr="00C64A2F" w14:paraId="2DD2E017" w14:textId="77777777" w:rsidTr="00B5505F">
              <w:tc>
                <w:tcPr>
                  <w:tcW w:w="7650" w:type="dxa"/>
                </w:tcPr>
                <w:p w14:paraId="139F4FAD" w14:textId="77777777" w:rsidR="00D35DC0" w:rsidRPr="00B5505F" w:rsidRDefault="00D35DC0" w:rsidP="008E3329">
                  <w:pPr>
                    <w:pStyle w:val="ConsPlusNormal"/>
                    <w:ind w:left="11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Ведущие должности</w:t>
                  </w:r>
                </w:p>
              </w:tc>
              <w:tc>
                <w:tcPr>
                  <w:tcW w:w="2126" w:type="dxa"/>
                </w:tcPr>
                <w:p w14:paraId="61C06AED" w14:textId="50E2DFBA" w:rsidR="00D35DC0" w:rsidRPr="00B5505F" w:rsidRDefault="00D35DC0" w:rsidP="00C02FA9">
                  <w:pPr>
                    <w:pStyle w:val="ConsPlusNormal"/>
                    <w:ind w:left="-6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5505F" w:rsidRPr="00C64A2F" w14:paraId="53A7BBB1" w14:textId="77777777" w:rsidTr="00B5505F">
              <w:tc>
                <w:tcPr>
                  <w:tcW w:w="7650" w:type="dxa"/>
                </w:tcPr>
                <w:p w14:paraId="0DEB8B9B" w14:textId="77777777" w:rsidR="00B5505F" w:rsidRPr="00B5505F" w:rsidRDefault="00B5505F" w:rsidP="008E3329">
                  <w:pPr>
                    <w:pStyle w:val="ConsPlusNormal"/>
                    <w:ind w:left="11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</w:t>
                  </w:r>
                  <w:proofErr w:type="gramEnd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(заведующий) отдела в составе комитета, управления, аппарата администрации муниципального округа</w:t>
                  </w:r>
                </w:p>
              </w:tc>
              <w:tc>
                <w:tcPr>
                  <w:tcW w:w="2126" w:type="dxa"/>
                </w:tcPr>
                <w:p w14:paraId="20576418" w14:textId="4E276CC9" w:rsidR="00B5505F" w:rsidRPr="00B5505F" w:rsidRDefault="00B5505F" w:rsidP="00C02FA9">
                  <w:pPr>
                    <w:pStyle w:val="ConsPlusNormal"/>
                    <w:ind w:left="-6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16 585,46</w:t>
                  </w:r>
                </w:p>
              </w:tc>
            </w:tr>
            <w:tr w:rsidR="00B5505F" w:rsidRPr="00C64A2F" w14:paraId="093766FF" w14:textId="77777777" w:rsidTr="00B5505F">
              <w:tc>
                <w:tcPr>
                  <w:tcW w:w="7650" w:type="dxa"/>
                </w:tcPr>
                <w:p w14:paraId="64D8605F" w14:textId="77777777" w:rsidR="00B5505F" w:rsidRPr="00B5505F" w:rsidRDefault="00B5505F" w:rsidP="008E3329">
                  <w:pPr>
                    <w:pStyle w:val="ConsPlusNormal"/>
                    <w:ind w:left="11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</w:t>
                  </w:r>
                  <w:proofErr w:type="gramEnd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начальника (заведующего) отдела в составе комитета, управления, аппарата администрации муниципального округа</w:t>
                  </w:r>
                </w:p>
              </w:tc>
              <w:tc>
                <w:tcPr>
                  <w:tcW w:w="2126" w:type="dxa"/>
                </w:tcPr>
                <w:p w14:paraId="5BF60C01" w14:textId="735CD2DD" w:rsidR="00B5505F" w:rsidRPr="00B5505F" w:rsidRDefault="00B5505F" w:rsidP="00C02FA9">
                  <w:pPr>
                    <w:pStyle w:val="ConsPlusNormal"/>
                    <w:ind w:left="-6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16 086,18</w:t>
                  </w:r>
                </w:p>
              </w:tc>
            </w:tr>
            <w:tr w:rsidR="00B5505F" w:rsidRPr="00C64A2F" w14:paraId="0E13C5D1" w14:textId="77777777" w:rsidTr="00B5505F">
              <w:tc>
                <w:tcPr>
                  <w:tcW w:w="7650" w:type="dxa"/>
                </w:tcPr>
                <w:p w14:paraId="2D76F5F1" w14:textId="77777777" w:rsidR="00B5505F" w:rsidRPr="00B5505F" w:rsidRDefault="00B5505F" w:rsidP="008E3329">
                  <w:pPr>
                    <w:pStyle w:val="ConsPlusNormal"/>
                    <w:ind w:left="11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консультант</w:t>
                  </w:r>
                  <w:proofErr w:type="gramEnd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инспектор</w:t>
                  </w:r>
                </w:p>
              </w:tc>
              <w:tc>
                <w:tcPr>
                  <w:tcW w:w="2126" w:type="dxa"/>
                </w:tcPr>
                <w:p w14:paraId="47C5E5F5" w14:textId="444F13CE" w:rsidR="00B5505F" w:rsidRPr="00B5505F" w:rsidRDefault="00B5505F" w:rsidP="00C02FA9">
                  <w:pPr>
                    <w:pStyle w:val="ConsPlusNormal"/>
                    <w:ind w:left="-6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15 955,04</w:t>
                  </w:r>
                </w:p>
              </w:tc>
            </w:tr>
            <w:tr w:rsidR="00B5505F" w:rsidRPr="00C64A2F" w14:paraId="1FD55F91" w14:textId="77777777" w:rsidTr="00B5505F">
              <w:tc>
                <w:tcPr>
                  <w:tcW w:w="7650" w:type="dxa"/>
                </w:tcPr>
                <w:p w14:paraId="2798A64A" w14:textId="77777777" w:rsidR="00B5505F" w:rsidRPr="00B5505F" w:rsidRDefault="00B5505F" w:rsidP="008E3329">
                  <w:pPr>
                    <w:pStyle w:val="ConsPlusNormal"/>
                    <w:ind w:left="11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</w:t>
                  </w:r>
                  <w:proofErr w:type="gramEnd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(заведующий) сектора в составе комитета, управления, аппарата администрации муниципального округа</w:t>
                  </w:r>
                </w:p>
              </w:tc>
              <w:tc>
                <w:tcPr>
                  <w:tcW w:w="2126" w:type="dxa"/>
                </w:tcPr>
                <w:p w14:paraId="263023AD" w14:textId="6AB31CA6" w:rsidR="00B5505F" w:rsidRPr="00B5505F" w:rsidRDefault="00B5505F" w:rsidP="00C02FA9">
                  <w:pPr>
                    <w:pStyle w:val="ConsPlusNormal"/>
                    <w:ind w:left="-6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15 690,44</w:t>
                  </w:r>
                </w:p>
              </w:tc>
            </w:tr>
            <w:tr w:rsidR="00B5505F" w:rsidRPr="00C64A2F" w14:paraId="69C43E86" w14:textId="77777777" w:rsidTr="00B5505F">
              <w:tc>
                <w:tcPr>
                  <w:tcW w:w="7650" w:type="dxa"/>
                </w:tcPr>
                <w:p w14:paraId="57C00E99" w14:textId="77777777" w:rsidR="00B5505F" w:rsidRPr="00B5505F" w:rsidRDefault="00B5505F" w:rsidP="008E3329">
                  <w:pPr>
                    <w:pStyle w:val="ConsPlusNormal"/>
                    <w:ind w:left="11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</w:t>
                  </w:r>
                  <w:proofErr w:type="gramEnd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начальника (заведующего) самостоятельного отдела</w:t>
                  </w:r>
                </w:p>
              </w:tc>
              <w:tc>
                <w:tcPr>
                  <w:tcW w:w="2126" w:type="dxa"/>
                </w:tcPr>
                <w:p w14:paraId="7DFCE403" w14:textId="49AEE2C4" w:rsidR="00B5505F" w:rsidRPr="00B5505F" w:rsidRDefault="00B5505F" w:rsidP="00C02FA9">
                  <w:pPr>
                    <w:pStyle w:val="ConsPlusNormal"/>
                    <w:ind w:left="-6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15 690,44</w:t>
                  </w:r>
                </w:p>
              </w:tc>
            </w:tr>
            <w:tr w:rsidR="00D35DC0" w:rsidRPr="00C64A2F" w14:paraId="03A59058" w14:textId="77777777" w:rsidTr="00B5505F">
              <w:trPr>
                <w:trHeight w:val="225"/>
              </w:trPr>
              <w:tc>
                <w:tcPr>
                  <w:tcW w:w="7650" w:type="dxa"/>
                </w:tcPr>
                <w:p w14:paraId="289F890D" w14:textId="77777777" w:rsidR="00D35DC0" w:rsidRPr="00B5505F" w:rsidRDefault="00D35DC0" w:rsidP="008E3329">
                  <w:pPr>
                    <w:pStyle w:val="ConsPlusNormal"/>
                    <w:ind w:left="11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Старшие должности</w:t>
                  </w:r>
                </w:p>
              </w:tc>
              <w:tc>
                <w:tcPr>
                  <w:tcW w:w="2126" w:type="dxa"/>
                </w:tcPr>
                <w:p w14:paraId="0B59808E" w14:textId="7772328E" w:rsidR="00D35DC0" w:rsidRPr="00B5505F" w:rsidRDefault="00D35DC0" w:rsidP="00C02FA9">
                  <w:pPr>
                    <w:pStyle w:val="ConsPlusNormal"/>
                    <w:ind w:left="-6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5505F" w:rsidRPr="00C64A2F" w14:paraId="07661C81" w14:textId="77777777" w:rsidTr="00B5505F">
              <w:tc>
                <w:tcPr>
                  <w:tcW w:w="7650" w:type="dxa"/>
                </w:tcPr>
                <w:p w14:paraId="019F41C3" w14:textId="77777777" w:rsidR="00B5505F" w:rsidRPr="00B5505F" w:rsidRDefault="00B5505F" w:rsidP="008E3329">
                  <w:pPr>
                    <w:pStyle w:val="ConsPlusNormal"/>
                    <w:ind w:left="11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</w:t>
                  </w:r>
                  <w:proofErr w:type="gramEnd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специалист</w:t>
                  </w:r>
                </w:p>
              </w:tc>
              <w:tc>
                <w:tcPr>
                  <w:tcW w:w="2126" w:type="dxa"/>
                </w:tcPr>
                <w:p w14:paraId="55AA7562" w14:textId="04801D2D" w:rsidR="00B5505F" w:rsidRPr="00B5505F" w:rsidRDefault="00B5505F" w:rsidP="00C02FA9">
                  <w:pPr>
                    <w:pStyle w:val="ConsPlusNormal"/>
                    <w:ind w:left="-6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12 766,10</w:t>
                  </w:r>
                </w:p>
              </w:tc>
            </w:tr>
            <w:tr w:rsidR="00B5505F" w:rsidRPr="00C64A2F" w14:paraId="1D638206" w14:textId="77777777" w:rsidTr="00B5505F">
              <w:tc>
                <w:tcPr>
                  <w:tcW w:w="7650" w:type="dxa"/>
                </w:tcPr>
                <w:p w14:paraId="73602F04" w14:textId="77777777" w:rsidR="00B5505F" w:rsidRPr="00B5505F" w:rsidRDefault="00B5505F" w:rsidP="008E3329">
                  <w:pPr>
                    <w:pStyle w:val="ConsPlusNormal"/>
                    <w:ind w:left="11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</w:t>
                  </w:r>
                  <w:proofErr w:type="gramEnd"/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специалист</w:t>
                  </w:r>
                </w:p>
              </w:tc>
              <w:tc>
                <w:tcPr>
                  <w:tcW w:w="2126" w:type="dxa"/>
                </w:tcPr>
                <w:p w14:paraId="4BF8A876" w14:textId="58E54518" w:rsidR="00B5505F" w:rsidRPr="00B5505F" w:rsidRDefault="00B5505F" w:rsidP="00C02FA9">
                  <w:pPr>
                    <w:pStyle w:val="ConsPlusNormal"/>
                    <w:ind w:left="-6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11 603,04</w:t>
                  </w:r>
                </w:p>
              </w:tc>
            </w:tr>
            <w:tr w:rsidR="00D35DC0" w:rsidRPr="00C64A2F" w14:paraId="6CEE0F64" w14:textId="77777777" w:rsidTr="00B5505F">
              <w:tc>
                <w:tcPr>
                  <w:tcW w:w="7650" w:type="dxa"/>
                </w:tcPr>
                <w:p w14:paraId="0D7FDAC7" w14:textId="77777777" w:rsidR="00D35DC0" w:rsidRPr="00B5505F" w:rsidRDefault="00D35DC0" w:rsidP="008E3329">
                  <w:pPr>
                    <w:autoSpaceDE w:val="0"/>
                    <w:autoSpaceDN w:val="0"/>
                    <w:adjustRightInd w:val="0"/>
                    <w:ind w:left="113"/>
                    <w:rPr>
                      <w:szCs w:val="28"/>
                    </w:rPr>
                  </w:pPr>
                  <w:r w:rsidRPr="00B5505F">
                    <w:rPr>
                      <w:szCs w:val="28"/>
                    </w:rPr>
                    <w:t>5. Младшие должности</w:t>
                  </w:r>
                </w:p>
              </w:tc>
              <w:tc>
                <w:tcPr>
                  <w:tcW w:w="2126" w:type="dxa"/>
                </w:tcPr>
                <w:p w14:paraId="7CF8B96A" w14:textId="3611A3FA" w:rsidR="00D35DC0" w:rsidRPr="00B5505F" w:rsidRDefault="00D35DC0" w:rsidP="00C02FA9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B5505F">
                    <w:rPr>
                      <w:szCs w:val="28"/>
                    </w:rPr>
                    <w:t>-</w:t>
                  </w:r>
                </w:p>
              </w:tc>
            </w:tr>
            <w:tr w:rsidR="00B5505F" w:rsidRPr="00C64A2F" w14:paraId="1E47FB85" w14:textId="77777777" w:rsidTr="00B5505F">
              <w:tc>
                <w:tcPr>
                  <w:tcW w:w="7650" w:type="dxa"/>
                </w:tcPr>
                <w:p w14:paraId="03D16126" w14:textId="77777777" w:rsidR="00B5505F" w:rsidRPr="00B5505F" w:rsidRDefault="00B5505F" w:rsidP="008E3329">
                  <w:pPr>
                    <w:autoSpaceDE w:val="0"/>
                    <w:autoSpaceDN w:val="0"/>
                    <w:adjustRightInd w:val="0"/>
                    <w:ind w:left="113"/>
                    <w:rPr>
                      <w:szCs w:val="28"/>
                    </w:rPr>
                  </w:pPr>
                  <w:proofErr w:type="gramStart"/>
                  <w:r w:rsidRPr="00B5505F">
                    <w:rPr>
                      <w:szCs w:val="28"/>
                    </w:rPr>
                    <w:t>специалист</w:t>
                  </w:r>
                  <w:proofErr w:type="gramEnd"/>
                  <w:r w:rsidRPr="00B5505F">
                    <w:rPr>
                      <w:szCs w:val="28"/>
                    </w:rPr>
                    <w:t xml:space="preserve"> 1-й категории</w:t>
                  </w:r>
                </w:p>
              </w:tc>
              <w:tc>
                <w:tcPr>
                  <w:tcW w:w="2126" w:type="dxa"/>
                </w:tcPr>
                <w:p w14:paraId="12889EFD" w14:textId="66D8250D" w:rsidR="00B5505F" w:rsidRPr="00B5505F" w:rsidRDefault="00B5505F" w:rsidP="00C02FA9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B5505F">
                    <w:rPr>
                      <w:szCs w:val="28"/>
                    </w:rPr>
                    <w:t>9 530,00</w:t>
                  </w:r>
                </w:p>
              </w:tc>
            </w:tr>
            <w:tr w:rsidR="00B5505F" w:rsidRPr="00C64A2F" w14:paraId="4486BF3E" w14:textId="77777777" w:rsidTr="00B5505F">
              <w:tc>
                <w:tcPr>
                  <w:tcW w:w="7650" w:type="dxa"/>
                </w:tcPr>
                <w:p w14:paraId="4A88EC37" w14:textId="77777777" w:rsidR="00B5505F" w:rsidRPr="00B5505F" w:rsidRDefault="00B5505F" w:rsidP="008E3329">
                  <w:pPr>
                    <w:autoSpaceDE w:val="0"/>
                    <w:autoSpaceDN w:val="0"/>
                    <w:adjustRightInd w:val="0"/>
                    <w:ind w:left="113"/>
                    <w:rPr>
                      <w:szCs w:val="28"/>
                    </w:rPr>
                  </w:pPr>
                  <w:proofErr w:type="gramStart"/>
                  <w:r w:rsidRPr="00B5505F">
                    <w:rPr>
                      <w:szCs w:val="28"/>
                    </w:rPr>
                    <w:t>специалист</w:t>
                  </w:r>
                  <w:proofErr w:type="gramEnd"/>
                  <w:r w:rsidRPr="00B5505F">
                    <w:rPr>
                      <w:szCs w:val="28"/>
                    </w:rPr>
                    <w:t xml:space="preserve"> 2-й категории</w:t>
                  </w:r>
                </w:p>
              </w:tc>
              <w:tc>
                <w:tcPr>
                  <w:tcW w:w="2126" w:type="dxa"/>
                </w:tcPr>
                <w:p w14:paraId="01DADE17" w14:textId="2F729C0B" w:rsidR="00B5505F" w:rsidRPr="00B5505F" w:rsidRDefault="00B5505F" w:rsidP="00C02FA9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B5505F">
                    <w:rPr>
                      <w:szCs w:val="28"/>
                    </w:rPr>
                    <w:t>9 448,32</w:t>
                  </w:r>
                </w:p>
              </w:tc>
            </w:tr>
            <w:tr w:rsidR="00B5505F" w:rsidRPr="00C64A2F" w14:paraId="51FA74FE" w14:textId="77777777" w:rsidTr="00B5505F">
              <w:tc>
                <w:tcPr>
                  <w:tcW w:w="7650" w:type="dxa"/>
                </w:tcPr>
                <w:p w14:paraId="006391C9" w14:textId="77777777" w:rsidR="00B5505F" w:rsidRPr="00B5505F" w:rsidRDefault="00B5505F" w:rsidP="008E3329">
                  <w:pPr>
                    <w:autoSpaceDE w:val="0"/>
                    <w:autoSpaceDN w:val="0"/>
                    <w:adjustRightInd w:val="0"/>
                    <w:ind w:left="113"/>
                    <w:rPr>
                      <w:szCs w:val="28"/>
                    </w:rPr>
                  </w:pPr>
                  <w:proofErr w:type="gramStart"/>
                  <w:r w:rsidRPr="00B5505F">
                    <w:rPr>
                      <w:szCs w:val="28"/>
                    </w:rPr>
                    <w:t>специалист</w:t>
                  </w:r>
                  <w:proofErr w:type="gramEnd"/>
                </w:p>
              </w:tc>
              <w:tc>
                <w:tcPr>
                  <w:tcW w:w="2126" w:type="dxa"/>
                </w:tcPr>
                <w:p w14:paraId="06DC717D" w14:textId="10BDA23B" w:rsidR="00B5505F" w:rsidRPr="00B5505F" w:rsidRDefault="00B5505F" w:rsidP="00C02FA9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B5505F">
                    <w:rPr>
                      <w:szCs w:val="28"/>
                    </w:rPr>
                    <w:t>9 414,96</w:t>
                  </w:r>
                </w:p>
              </w:tc>
            </w:tr>
          </w:tbl>
          <w:p w14:paraId="4FB973BB" w14:textId="77777777" w:rsidR="00B5505F" w:rsidRDefault="00B5505F" w:rsidP="00545FCC">
            <w:pPr>
              <w:spacing w:line="240" w:lineRule="exact"/>
              <w:ind w:left="5669"/>
              <w:rPr>
                <w:szCs w:val="28"/>
              </w:rPr>
            </w:pPr>
          </w:p>
          <w:p w14:paraId="1899BDB4" w14:textId="77777777" w:rsidR="00B5505F" w:rsidRDefault="00B5505F" w:rsidP="00545FCC">
            <w:pPr>
              <w:spacing w:line="240" w:lineRule="exact"/>
              <w:ind w:left="5669"/>
              <w:rPr>
                <w:szCs w:val="28"/>
              </w:rPr>
            </w:pPr>
          </w:p>
          <w:p w14:paraId="5D0F6407" w14:textId="77777777" w:rsidR="00B5505F" w:rsidRDefault="00B5505F" w:rsidP="00545FCC">
            <w:pPr>
              <w:spacing w:line="240" w:lineRule="exact"/>
              <w:ind w:left="5669"/>
              <w:rPr>
                <w:szCs w:val="28"/>
              </w:rPr>
            </w:pPr>
          </w:p>
          <w:p w14:paraId="327D3EE1" w14:textId="77777777" w:rsidR="00B5505F" w:rsidRDefault="00B5505F" w:rsidP="00545FCC">
            <w:pPr>
              <w:spacing w:line="240" w:lineRule="exact"/>
              <w:ind w:left="5669"/>
              <w:rPr>
                <w:szCs w:val="28"/>
              </w:rPr>
            </w:pPr>
          </w:p>
          <w:p w14:paraId="09E20B84" w14:textId="77777777" w:rsidR="00B5505F" w:rsidRDefault="00B5505F" w:rsidP="00545FCC">
            <w:pPr>
              <w:spacing w:line="240" w:lineRule="exact"/>
              <w:ind w:left="5669"/>
              <w:rPr>
                <w:szCs w:val="28"/>
              </w:rPr>
            </w:pPr>
          </w:p>
          <w:p w14:paraId="3FE08F42" w14:textId="77777777" w:rsidR="00B5505F" w:rsidRDefault="00B5505F" w:rsidP="00545FCC">
            <w:pPr>
              <w:spacing w:line="240" w:lineRule="exact"/>
              <w:ind w:left="5669"/>
              <w:rPr>
                <w:szCs w:val="28"/>
              </w:rPr>
            </w:pPr>
          </w:p>
          <w:p w14:paraId="24E4BBAF" w14:textId="77777777" w:rsidR="00B5505F" w:rsidRDefault="00B5505F" w:rsidP="00545FCC">
            <w:pPr>
              <w:spacing w:line="240" w:lineRule="exact"/>
              <w:ind w:left="5669"/>
              <w:rPr>
                <w:szCs w:val="28"/>
              </w:rPr>
            </w:pPr>
          </w:p>
          <w:p w14:paraId="7600E0D8" w14:textId="77777777" w:rsidR="00B5505F" w:rsidRDefault="00B5505F" w:rsidP="00545FCC">
            <w:pPr>
              <w:spacing w:line="240" w:lineRule="exact"/>
              <w:ind w:left="5669"/>
              <w:rPr>
                <w:szCs w:val="28"/>
              </w:rPr>
            </w:pPr>
          </w:p>
          <w:p w14:paraId="1ABEA81F" w14:textId="77777777" w:rsidR="00B5505F" w:rsidRDefault="00B5505F" w:rsidP="00545FCC">
            <w:pPr>
              <w:spacing w:line="240" w:lineRule="exact"/>
              <w:ind w:left="5669"/>
              <w:rPr>
                <w:szCs w:val="28"/>
              </w:rPr>
            </w:pPr>
          </w:p>
          <w:p w14:paraId="1F446516" w14:textId="77777777" w:rsidR="00B5505F" w:rsidRDefault="00B5505F" w:rsidP="00545FCC">
            <w:pPr>
              <w:spacing w:line="240" w:lineRule="exact"/>
              <w:ind w:left="5669"/>
              <w:rPr>
                <w:szCs w:val="28"/>
              </w:rPr>
            </w:pPr>
          </w:p>
          <w:p w14:paraId="1DE6BCD5" w14:textId="77777777" w:rsidR="00B5505F" w:rsidRDefault="00B5505F" w:rsidP="00545FCC">
            <w:pPr>
              <w:spacing w:line="240" w:lineRule="exact"/>
              <w:ind w:left="5669"/>
              <w:rPr>
                <w:szCs w:val="28"/>
              </w:rPr>
            </w:pPr>
          </w:p>
          <w:p w14:paraId="37E707ED" w14:textId="77777777" w:rsidR="00B5505F" w:rsidRDefault="00B5505F" w:rsidP="00545FCC">
            <w:pPr>
              <w:spacing w:line="240" w:lineRule="exact"/>
              <w:ind w:left="5669"/>
              <w:rPr>
                <w:szCs w:val="28"/>
              </w:rPr>
            </w:pPr>
          </w:p>
          <w:p w14:paraId="3527F30E" w14:textId="77777777" w:rsidR="00B5505F" w:rsidRDefault="00B5505F" w:rsidP="00545FCC">
            <w:pPr>
              <w:spacing w:line="240" w:lineRule="exact"/>
              <w:ind w:left="5669"/>
              <w:rPr>
                <w:szCs w:val="28"/>
              </w:rPr>
            </w:pPr>
          </w:p>
          <w:p w14:paraId="58A41F66" w14:textId="77777777" w:rsidR="00B5505F" w:rsidRDefault="00B5505F" w:rsidP="00545FCC">
            <w:pPr>
              <w:spacing w:line="240" w:lineRule="exact"/>
              <w:ind w:left="5669"/>
              <w:rPr>
                <w:szCs w:val="28"/>
              </w:rPr>
            </w:pPr>
          </w:p>
          <w:p w14:paraId="2DC9E718" w14:textId="1B2CDDCB" w:rsidR="00A36B38" w:rsidRDefault="00B5505F" w:rsidP="00545FCC">
            <w:pPr>
              <w:spacing w:line="240" w:lineRule="exact"/>
              <w:ind w:left="5669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3</w:t>
            </w:r>
          </w:p>
          <w:p w14:paraId="5F82C60F" w14:textId="77777777" w:rsidR="00545FCC" w:rsidRDefault="00A36B38" w:rsidP="00545FCC">
            <w:pPr>
              <w:spacing w:line="240" w:lineRule="exact"/>
              <w:ind w:left="5669"/>
              <w:rPr>
                <w:szCs w:val="28"/>
              </w:rPr>
            </w:pPr>
            <w:proofErr w:type="gramStart"/>
            <w:r>
              <w:rPr>
                <w:szCs w:val="28"/>
              </w:rPr>
              <w:t>решению</w:t>
            </w:r>
            <w:proofErr w:type="gramEnd"/>
            <w:r w:rsidR="001E6949">
              <w:rPr>
                <w:szCs w:val="28"/>
              </w:rPr>
              <w:t xml:space="preserve"> </w:t>
            </w:r>
            <w:r>
              <w:rPr>
                <w:szCs w:val="28"/>
              </w:rPr>
              <w:t>Думы Пермского</w:t>
            </w:r>
            <w:r w:rsidR="00545FCC">
              <w:rPr>
                <w:szCs w:val="28"/>
              </w:rPr>
              <w:t xml:space="preserve"> </w:t>
            </w:r>
          </w:p>
          <w:p w14:paraId="7E1B00E4" w14:textId="77777777" w:rsidR="00545FCC" w:rsidRDefault="00A36B38" w:rsidP="00545FCC">
            <w:pPr>
              <w:spacing w:line="240" w:lineRule="exact"/>
              <w:ind w:left="5669"/>
              <w:rPr>
                <w:szCs w:val="28"/>
              </w:rPr>
            </w:pPr>
            <w:proofErr w:type="gramStart"/>
            <w:r>
              <w:rPr>
                <w:szCs w:val="28"/>
              </w:rPr>
              <w:t>муниципального</w:t>
            </w:r>
            <w:proofErr w:type="gramEnd"/>
            <w:r>
              <w:rPr>
                <w:szCs w:val="28"/>
              </w:rPr>
              <w:t xml:space="preserve"> округа</w:t>
            </w:r>
          </w:p>
          <w:p w14:paraId="62E04CFF" w14:textId="6CFE33F2" w:rsidR="00A36B38" w:rsidRDefault="00545FCC" w:rsidP="00545FCC">
            <w:pPr>
              <w:spacing w:line="240" w:lineRule="exact"/>
              <w:ind w:left="5669"/>
              <w:rPr>
                <w:szCs w:val="28"/>
              </w:rPr>
            </w:pPr>
            <w:r>
              <w:rPr>
                <w:szCs w:val="28"/>
              </w:rPr>
              <w:t>Пермского края</w:t>
            </w:r>
          </w:p>
          <w:p w14:paraId="292A1C07" w14:textId="2F680AC1" w:rsidR="00201173" w:rsidRDefault="00545FCC" w:rsidP="00545FCC">
            <w:pPr>
              <w:spacing w:after="480" w:line="240" w:lineRule="exact"/>
              <w:ind w:left="5669"/>
              <w:rPr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BE1CFB8" wp14:editId="30CD0DF3">
                      <wp:simplePos x="0" y="0"/>
                      <wp:positionH relativeFrom="page">
                        <wp:posOffset>2764790</wp:posOffset>
                      </wp:positionH>
                      <wp:positionV relativeFrom="page">
                        <wp:posOffset>799465</wp:posOffset>
                      </wp:positionV>
                      <wp:extent cx="168275" cy="45085"/>
                      <wp:effectExtent l="0" t="0" r="3175" b="12065"/>
                      <wp:wrapNone/>
                      <wp:docPr id="1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6827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55257" w14:textId="77777777" w:rsidR="001E6949" w:rsidRPr="00C06726" w:rsidRDefault="001E6949" w:rsidP="001E69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1CFB8" id="_x0000_s1028" type="#_x0000_t202" style="position:absolute;left:0;text-align:left;margin-left:217.7pt;margin-top:62.95pt;width:13.25pt;height:3.55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" filled="f" stroked="f">
                      <v:textbox inset="0,0,0,0">
                        <w:txbxContent>
                          <w:p w14:paraId="56C55257" w14:textId="77777777" w:rsidR="001E6949" w:rsidRPr="00C06726" w:rsidRDefault="001E6949" w:rsidP="001E6949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01173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960FF3B" wp14:editId="6B0AACEB">
                      <wp:simplePos x="0" y="0"/>
                      <wp:positionH relativeFrom="page">
                        <wp:posOffset>5344795</wp:posOffset>
                      </wp:positionH>
                      <wp:positionV relativeFrom="page">
                        <wp:posOffset>754380</wp:posOffset>
                      </wp:positionV>
                      <wp:extent cx="293370" cy="45085"/>
                      <wp:effectExtent l="0" t="0" r="11430" b="12065"/>
                      <wp:wrapNone/>
                      <wp:docPr id="1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198977" w14:textId="77777777" w:rsidR="001E6949" w:rsidRPr="00111B56" w:rsidRDefault="001E6949" w:rsidP="001E69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0FF3B" id="_x0000_s1029" type="#_x0000_t202" style="position:absolute;left:0;text-align:left;margin-left:420.85pt;margin-top:59.4pt;width:23.1pt;height:3.5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" filled="f" stroked="f">
                      <v:textbox inset="0,0,0,0">
                        <w:txbxContent>
                          <w:p w14:paraId="1B198977" w14:textId="77777777" w:rsidR="001E6949" w:rsidRPr="00111B56" w:rsidRDefault="001E6949" w:rsidP="001E6949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proofErr w:type="gramStart"/>
            <w:r w:rsidR="00A36B38">
              <w:rPr>
                <w:szCs w:val="28"/>
              </w:rPr>
              <w:t>от</w:t>
            </w:r>
            <w:proofErr w:type="gramEnd"/>
            <w:r w:rsidR="00A36B38">
              <w:rPr>
                <w:szCs w:val="28"/>
              </w:rPr>
              <w:t xml:space="preserve"> </w:t>
            </w:r>
            <w:r w:rsidR="00F93621">
              <w:rPr>
                <w:szCs w:val="28"/>
              </w:rPr>
              <w:t>22.06.2023</w:t>
            </w:r>
            <w:r w:rsidR="001E6949">
              <w:rPr>
                <w:szCs w:val="28"/>
              </w:rPr>
              <w:t xml:space="preserve"> </w:t>
            </w:r>
            <w:r w:rsidR="00A36B38">
              <w:rPr>
                <w:szCs w:val="28"/>
              </w:rPr>
              <w:t>№</w:t>
            </w:r>
            <w:r w:rsidR="00F93621">
              <w:rPr>
                <w:szCs w:val="28"/>
              </w:rPr>
              <w:t xml:space="preserve"> 181</w:t>
            </w:r>
          </w:p>
          <w:p w14:paraId="117BDA88" w14:textId="77777777" w:rsidR="00201173" w:rsidRDefault="00201173" w:rsidP="00201173">
            <w:pPr>
              <w:spacing w:line="240" w:lineRule="exact"/>
              <w:ind w:left="5721"/>
              <w:rPr>
                <w:szCs w:val="28"/>
              </w:rPr>
            </w:pPr>
            <w:r w:rsidRPr="00201173">
              <w:rPr>
                <w:szCs w:val="28"/>
              </w:rPr>
              <w:t>Приложение 1</w:t>
            </w:r>
          </w:p>
          <w:p w14:paraId="6F5E35E9" w14:textId="577B59B0" w:rsidR="00201173" w:rsidRDefault="00201173" w:rsidP="00201173">
            <w:pPr>
              <w:spacing w:line="240" w:lineRule="exact"/>
              <w:ind w:left="5721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Положению</w:t>
            </w:r>
          </w:p>
          <w:p w14:paraId="0C470F14" w14:textId="77777777" w:rsidR="00201173" w:rsidRDefault="00201173" w:rsidP="00201173">
            <w:pPr>
              <w:spacing w:line="240" w:lineRule="exact"/>
              <w:ind w:firstLine="5721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 xml:space="preserve"> порядке назначения</w:t>
            </w:r>
          </w:p>
          <w:p w14:paraId="1D1A273E" w14:textId="77777777" w:rsidR="00201173" w:rsidRDefault="00201173" w:rsidP="00201173">
            <w:pPr>
              <w:spacing w:line="240" w:lineRule="exact"/>
              <w:ind w:firstLine="5721"/>
              <w:rPr>
                <w:szCs w:val="28"/>
              </w:rPr>
            </w:pPr>
            <w:proofErr w:type="gramStart"/>
            <w:r>
              <w:rPr>
                <w:szCs w:val="28"/>
              </w:rPr>
              <w:t>муниципальным</w:t>
            </w:r>
            <w:proofErr w:type="gramEnd"/>
            <w:r>
              <w:rPr>
                <w:szCs w:val="28"/>
              </w:rPr>
              <w:t xml:space="preserve"> служащим</w:t>
            </w:r>
          </w:p>
          <w:p w14:paraId="0F60391D" w14:textId="77777777" w:rsidR="00201173" w:rsidRDefault="00201173" w:rsidP="00201173">
            <w:pPr>
              <w:spacing w:line="240" w:lineRule="exact"/>
              <w:ind w:firstLine="5721"/>
              <w:rPr>
                <w:szCs w:val="28"/>
              </w:rPr>
            </w:pPr>
            <w:r>
              <w:rPr>
                <w:szCs w:val="28"/>
              </w:rPr>
              <w:t>Пермского муниципального</w:t>
            </w:r>
          </w:p>
          <w:p w14:paraId="797BBADD" w14:textId="77777777" w:rsidR="00201173" w:rsidRDefault="00201173" w:rsidP="00201173">
            <w:pPr>
              <w:spacing w:line="240" w:lineRule="exact"/>
              <w:ind w:firstLine="5721"/>
              <w:rPr>
                <w:szCs w:val="28"/>
              </w:rPr>
            </w:pPr>
            <w:proofErr w:type="gramStart"/>
            <w:r>
              <w:rPr>
                <w:szCs w:val="28"/>
              </w:rPr>
              <w:t>округа</w:t>
            </w:r>
            <w:proofErr w:type="gramEnd"/>
            <w:r>
              <w:rPr>
                <w:szCs w:val="28"/>
              </w:rPr>
              <w:t xml:space="preserve"> ежемесячных</w:t>
            </w:r>
          </w:p>
          <w:p w14:paraId="727E84D5" w14:textId="1ABCAC5E" w:rsidR="00A36B38" w:rsidRPr="006C5EB2" w:rsidRDefault="00201173" w:rsidP="00201173">
            <w:pPr>
              <w:spacing w:after="480" w:line="240" w:lineRule="exact"/>
              <w:ind w:firstLine="5721"/>
              <w:rPr>
                <w:szCs w:val="28"/>
              </w:rPr>
            </w:pP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дополнительных выплат</w:t>
            </w:r>
          </w:p>
        </w:tc>
      </w:tr>
    </w:tbl>
    <w:p w14:paraId="56DD9CC7" w14:textId="09285C34" w:rsidR="000D1724" w:rsidRDefault="00F93621" w:rsidP="00201173">
      <w:pPr>
        <w:spacing w:after="120"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РАЗМЕРЫ</w:t>
      </w:r>
    </w:p>
    <w:p w14:paraId="3504460A" w14:textId="1C80EDF6" w:rsidR="00A36B38" w:rsidRDefault="00A36B38" w:rsidP="00201173">
      <w:pPr>
        <w:spacing w:after="480" w:line="240" w:lineRule="exact"/>
        <w:jc w:val="center"/>
        <w:rPr>
          <w:b/>
          <w:bCs/>
          <w:szCs w:val="28"/>
        </w:rPr>
      </w:pPr>
      <w:proofErr w:type="gramStart"/>
      <w:r w:rsidRPr="001F441C">
        <w:rPr>
          <w:b/>
          <w:bCs/>
          <w:szCs w:val="28"/>
        </w:rPr>
        <w:t>окладов</w:t>
      </w:r>
      <w:proofErr w:type="gramEnd"/>
      <w:r w:rsidRPr="001F441C">
        <w:rPr>
          <w:b/>
          <w:bCs/>
          <w:szCs w:val="28"/>
        </w:rPr>
        <w:t xml:space="preserve"> за классный чин</w:t>
      </w:r>
      <w:r>
        <w:rPr>
          <w:b/>
          <w:bCs/>
          <w:szCs w:val="28"/>
        </w:rPr>
        <w:t xml:space="preserve"> </w:t>
      </w:r>
      <w:r w:rsidRPr="001F441C">
        <w:rPr>
          <w:b/>
          <w:bCs/>
          <w:szCs w:val="28"/>
        </w:rPr>
        <w:t>муниципальной службы</w:t>
      </w:r>
      <w:r>
        <w:rPr>
          <w:b/>
          <w:bCs/>
          <w:szCs w:val="28"/>
        </w:rPr>
        <w:t xml:space="preserve"> </w:t>
      </w:r>
      <w:r w:rsidRPr="001F441C">
        <w:rPr>
          <w:b/>
          <w:bCs/>
          <w:szCs w:val="28"/>
        </w:rPr>
        <w:t xml:space="preserve">Пермского муниципального </w:t>
      </w:r>
      <w:r w:rsidR="00F93621">
        <w:rPr>
          <w:b/>
          <w:bCs/>
          <w:szCs w:val="28"/>
        </w:rPr>
        <w:t>округа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7475"/>
        <w:gridCol w:w="1701"/>
      </w:tblGrid>
      <w:tr w:rsidR="00A36B38" w:rsidRPr="001F441C" w14:paraId="1CA66098" w14:textId="77777777" w:rsidTr="00850C4C">
        <w:trPr>
          <w:trHeight w:val="92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E14B" w14:textId="77777777" w:rsidR="00A36B38" w:rsidRDefault="00A36B38" w:rsidP="00850C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A52E" w14:textId="77777777" w:rsidR="00A36B38" w:rsidRDefault="00A36B38" w:rsidP="00850C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Классный чин муниципальной службы Пермского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B29F" w14:textId="77777777" w:rsidR="00A36B38" w:rsidRDefault="00A36B38" w:rsidP="00850C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Размер оклада, руб.</w:t>
            </w:r>
          </w:p>
        </w:tc>
      </w:tr>
      <w:tr w:rsidR="00A36B38" w:rsidRPr="001F441C" w14:paraId="3D05BDB4" w14:textId="77777777" w:rsidTr="000A4376">
        <w:trPr>
          <w:trHeight w:val="69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7119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A9AB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>Секретарь муниципальной службы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D9F0" w14:textId="70AB950F" w:rsidR="00A36B38" w:rsidRPr="00F03767" w:rsidRDefault="00F03767" w:rsidP="00EF6C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8E3329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991</w:t>
            </w:r>
          </w:p>
        </w:tc>
      </w:tr>
      <w:tr w:rsidR="00A36B38" w:rsidRPr="001F441C" w14:paraId="52A78404" w14:textId="77777777" w:rsidTr="000A4376">
        <w:trPr>
          <w:trHeight w:val="7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835A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C8D3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>Секретарь муниципальной службы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F1D0" w14:textId="01826081" w:rsidR="00A36B38" w:rsidRPr="00F03767" w:rsidRDefault="00F03767" w:rsidP="00EF6C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  <w:r w:rsidR="008E3329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290</w:t>
            </w:r>
          </w:p>
        </w:tc>
      </w:tr>
      <w:tr w:rsidR="00A36B38" w:rsidRPr="001F441C" w14:paraId="36CB9EE3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63EB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1FBC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>Секретарь муниципальной службы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68C1" w14:textId="01BCF8AD" w:rsidR="00A36B38" w:rsidRPr="00F03767" w:rsidRDefault="00F03767" w:rsidP="00EF6C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  <w:r w:rsidR="008E3329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685</w:t>
            </w:r>
          </w:p>
        </w:tc>
      </w:tr>
      <w:tr w:rsidR="00A36B38" w:rsidRPr="001F441C" w14:paraId="351E804C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3E16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A0BE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6F31" w14:textId="499CC716" w:rsidR="00A36B38" w:rsidRPr="00F03767" w:rsidRDefault="00F03767" w:rsidP="00EF6C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  <w:r w:rsidR="008E3329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285</w:t>
            </w:r>
          </w:p>
        </w:tc>
      </w:tr>
      <w:tr w:rsidR="00A36B38" w:rsidRPr="001F441C" w14:paraId="0BAEA910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A0C0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C7FB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C71D" w14:textId="1E8E6BD9" w:rsidR="00A36B38" w:rsidRPr="00F03767" w:rsidRDefault="00F03767" w:rsidP="00EF6C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  <w:r w:rsidR="008E3329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781</w:t>
            </w:r>
          </w:p>
        </w:tc>
      </w:tr>
      <w:tr w:rsidR="00A36B38" w:rsidRPr="001F441C" w14:paraId="5284C232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7226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0381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54B0" w14:textId="58CC2EAF" w:rsidR="00A36B38" w:rsidRPr="00F03767" w:rsidRDefault="00F03767" w:rsidP="00EF6C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  <w:r w:rsidR="008E3329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280</w:t>
            </w:r>
          </w:p>
        </w:tc>
      </w:tr>
      <w:tr w:rsidR="00A36B38" w:rsidRPr="001F441C" w14:paraId="327FF1EF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E556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E0AC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>Советник муниципальной службы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E474" w14:textId="2C27DB06" w:rsidR="00A36B38" w:rsidRPr="00F03767" w:rsidRDefault="00F03767" w:rsidP="00EF6C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  <w:r w:rsidR="008E3329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777</w:t>
            </w:r>
          </w:p>
        </w:tc>
      </w:tr>
      <w:tr w:rsidR="00A36B38" w:rsidRPr="001F441C" w14:paraId="043DFCA7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35B6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89CB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0232" w14:textId="100A3ACB" w:rsidR="00A36B38" w:rsidRPr="00F03767" w:rsidRDefault="00F03767" w:rsidP="00EF6C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  <w:r w:rsidR="008E3329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473</w:t>
            </w:r>
          </w:p>
        </w:tc>
      </w:tr>
      <w:tr w:rsidR="00A36B38" w:rsidRPr="001F441C" w14:paraId="07CFA45B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46E4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89D2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>Советник муниципальной службы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13D5" w14:textId="737E2767" w:rsidR="00A36B38" w:rsidRPr="00F03767" w:rsidRDefault="00F03767" w:rsidP="00EF6C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  <w:r w:rsidR="008E3329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269</w:t>
            </w:r>
          </w:p>
        </w:tc>
      </w:tr>
      <w:tr w:rsidR="00A36B38" w:rsidRPr="001F441C" w14:paraId="3A321AAC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DF98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AE53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Муниципальный </w:t>
            </w:r>
            <w:proofErr w:type="gramStart"/>
            <w:r>
              <w:rPr>
                <w:szCs w:val="28"/>
              </w:rPr>
              <w:t>советник  муниципального</w:t>
            </w:r>
            <w:proofErr w:type="gramEnd"/>
            <w:r>
              <w:rPr>
                <w:szCs w:val="28"/>
              </w:rPr>
              <w:t xml:space="preserve">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7367" w14:textId="49BA9A52" w:rsidR="00A36B38" w:rsidRPr="00F03767" w:rsidRDefault="00F03767" w:rsidP="00EF6C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  <w:r w:rsidR="008E3329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464</w:t>
            </w:r>
          </w:p>
        </w:tc>
      </w:tr>
      <w:tr w:rsidR="00A36B38" w:rsidRPr="001F441C" w14:paraId="3A5312DF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13AC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897F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Муниципальный </w:t>
            </w:r>
            <w:proofErr w:type="gramStart"/>
            <w:r>
              <w:rPr>
                <w:szCs w:val="28"/>
              </w:rPr>
              <w:t>советник  муниципального</w:t>
            </w:r>
            <w:proofErr w:type="gramEnd"/>
            <w:r>
              <w:rPr>
                <w:szCs w:val="28"/>
              </w:rPr>
              <w:t xml:space="preserve">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A912" w14:textId="16BF1807" w:rsidR="00A36B38" w:rsidRPr="00F03767" w:rsidRDefault="00F03767" w:rsidP="00EF6C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  <w:r w:rsidR="008E3329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658</w:t>
            </w:r>
          </w:p>
        </w:tc>
      </w:tr>
      <w:tr w:rsidR="00A36B38" w:rsidRPr="001F441C" w14:paraId="24A173D5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CE1B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9429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Муниципальный </w:t>
            </w:r>
            <w:proofErr w:type="gramStart"/>
            <w:r>
              <w:rPr>
                <w:szCs w:val="28"/>
              </w:rPr>
              <w:t>советник  муниципального</w:t>
            </w:r>
            <w:proofErr w:type="gramEnd"/>
            <w:r>
              <w:rPr>
                <w:szCs w:val="28"/>
              </w:rPr>
              <w:t xml:space="preserve">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C523" w14:textId="3C098F06" w:rsidR="00A36B38" w:rsidRPr="00F03767" w:rsidRDefault="00F03767" w:rsidP="00EF6C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  <w:r w:rsidR="008E3329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752</w:t>
            </w:r>
          </w:p>
        </w:tc>
      </w:tr>
      <w:tr w:rsidR="00A36B38" w:rsidRPr="001F441C" w14:paraId="4BCCAA0F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7AFC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EFC2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 xml:space="preserve">Действительный муниципальный </w:t>
            </w:r>
            <w:proofErr w:type="gramStart"/>
            <w:r>
              <w:rPr>
                <w:szCs w:val="28"/>
              </w:rPr>
              <w:t>советник  муниципального</w:t>
            </w:r>
            <w:proofErr w:type="gramEnd"/>
            <w:r>
              <w:rPr>
                <w:szCs w:val="28"/>
              </w:rPr>
              <w:t xml:space="preserve">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D9FE" w14:textId="55C0A1C9" w:rsidR="00A36B38" w:rsidRPr="00F03767" w:rsidRDefault="00F03767" w:rsidP="00EF6C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  <w:r w:rsidR="008E3329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548</w:t>
            </w:r>
          </w:p>
        </w:tc>
      </w:tr>
      <w:tr w:rsidR="00A36B38" w:rsidRPr="001F441C" w14:paraId="46F499B0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D18D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C85F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>Действительный муниципальный советник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9631" w14:textId="5A0B763B" w:rsidR="00A36B38" w:rsidRPr="00F03767" w:rsidRDefault="00F03767" w:rsidP="00EF6C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  <w:r w:rsidR="008E3329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142</w:t>
            </w:r>
          </w:p>
        </w:tc>
      </w:tr>
      <w:tr w:rsidR="00A36B38" w:rsidRPr="001F441C" w14:paraId="112C307A" w14:textId="77777777" w:rsidTr="000A4376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BE25" w14:textId="77777777" w:rsidR="00A36B38" w:rsidRDefault="00A36B38" w:rsidP="000A4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56AD" w14:textId="77777777" w:rsidR="00A36B38" w:rsidRDefault="00A36B38" w:rsidP="000A4376">
            <w:pPr>
              <w:rPr>
                <w:szCs w:val="28"/>
              </w:rPr>
            </w:pPr>
            <w:r>
              <w:rPr>
                <w:szCs w:val="28"/>
              </w:rPr>
              <w:t xml:space="preserve">Действительный муниципальный </w:t>
            </w:r>
            <w:proofErr w:type="gramStart"/>
            <w:r>
              <w:rPr>
                <w:szCs w:val="28"/>
              </w:rPr>
              <w:t>советник  муниципального</w:t>
            </w:r>
            <w:proofErr w:type="gramEnd"/>
            <w:r>
              <w:rPr>
                <w:szCs w:val="28"/>
              </w:rPr>
              <w:t xml:space="preserve">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FE65" w14:textId="04C3A9F3" w:rsidR="00A36B38" w:rsidRPr="00F03767" w:rsidRDefault="00F03767" w:rsidP="00EF6C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  <w:r w:rsidR="008E3329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733</w:t>
            </w:r>
          </w:p>
        </w:tc>
      </w:tr>
    </w:tbl>
    <w:p w14:paraId="012A3407" w14:textId="77777777" w:rsidR="001666BE" w:rsidRDefault="001666BE">
      <w:r>
        <w:rPr>
          <w:b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1666BE" w:rsidRPr="006C5EB2" w14:paraId="6B61CE84" w14:textId="77777777" w:rsidTr="001666BE">
        <w:trPr>
          <w:trHeight w:val="375"/>
        </w:trPr>
        <w:tc>
          <w:tcPr>
            <w:tcW w:w="9796" w:type="dxa"/>
            <w:shd w:val="clear" w:color="auto" w:fill="auto"/>
            <w:noWrap/>
            <w:vAlign w:val="bottom"/>
          </w:tcPr>
          <w:p w14:paraId="21664F82" w14:textId="1FA70801" w:rsidR="001666BE" w:rsidRDefault="001666BE" w:rsidP="001666BE">
            <w:pPr>
              <w:spacing w:line="240" w:lineRule="exact"/>
              <w:ind w:left="5669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4</w:t>
            </w:r>
          </w:p>
          <w:p w14:paraId="6D04FBDA" w14:textId="77777777" w:rsidR="001666BE" w:rsidRDefault="001666BE" w:rsidP="001666BE">
            <w:pPr>
              <w:spacing w:line="240" w:lineRule="exact"/>
              <w:ind w:left="5669"/>
              <w:rPr>
                <w:szCs w:val="28"/>
              </w:rPr>
            </w:pPr>
            <w:proofErr w:type="gramStart"/>
            <w:r>
              <w:rPr>
                <w:szCs w:val="28"/>
              </w:rPr>
              <w:t>решению</w:t>
            </w:r>
            <w:proofErr w:type="gramEnd"/>
            <w:r>
              <w:rPr>
                <w:szCs w:val="28"/>
              </w:rPr>
              <w:t xml:space="preserve"> Думы Пермского </w:t>
            </w:r>
          </w:p>
          <w:p w14:paraId="733EBAED" w14:textId="77777777" w:rsidR="001666BE" w:rsidRDefault="001666BE" w:rsidP="001666BE">
            <w:pPr>
              <w:spacing w:line="240" w:lineRule="exact"/>
              <w:ind w:left="5669"/>
              <w:rPr>
                <w:szCs w:val="28"/>
              </w:rPr>
            </w:pPr>
            <w:proofErr w:type="gramStart"/>
            <w:r>
              <w:rPr>
                <w:szCs w:val="28"/>
              </w:rPr>
              <w:t>муниципального</w:t>
            </w:r>
            <w:proofErr w:type="gramEnd"/>
            <w:r>
              <w:rPr>
                <w:szCs w:val="28"/>
              </w:rPr>
              <w:t xml:space="preserve"> округа</w:t>
            </w:r>
          </w:p>
          <w:p w14:paraId="4896031E" w14:textId="77777777" w:rsidR="001666BE" w:rsidRDefault="001666BE" w:rsidP="001666BE">
            <w:pPr>
              <w:spacing w:line="240" w:lineRule="exact"/>
              <w:ind w:left="5669"/>
              <w:rPr>
                <w:szCs w:val="28"/>
              </w:rPr>
            </w:pPr>
            <w:r>
              <w:rPr>
                <w:szCs w:val="28"/>
              </w:rPr>
              <w:t>Пермского края</w:t>
            </w:r>
          </w:p>
          <w:p w14:paraId="3E027AD4" w14:textId="6EBDD53A" w:rsidR="001666BE" w:rsidRDefault="001666BE" w:rsidP="001666BE">
            <w:pPr>
              <w:spacing w:after="480" w:line="240" w:lineRule="exact"/>
              <w:ind w:left="5669"/>
              <w:rPr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5E5E337" wp14:editId="1F4A805C">
                      <wp:simplePos x="0" y="0"/>
                      <wp:positionH relativeFrom="page">
                        <wp:posOffset>2764790</wp:posOffset>
                      </wp:positionH>
                      <wp:positionV relativeFrom="page">
                        <wp:posOffset>799465</wp:posOffset>
                      </wp:positionV>
                      <wp:extent cx="168275" cy="45085"/>
                      <wp:effectExtent l="0" t="0" r="3175" b="12065"/>
                      <wp:wrapNone/>
                      <wp:docPr id="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6827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A9EAE1" w14:textId="77777777" w:rsidR="001666BE" w:rsidRPr="00C06726" w:rsidRDefault="001666BE" w:rsidP="001666B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5E337" id="_x0000_s1030" type="#_x0000_t202" style="position:absolute;left:0;text-align:left;margin-left:217.7pt;margin-top:62.95pt;width:13.25pt;height:3.55pt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" filled="f" stroked="f">
                      <v:textbox inset="0,0,0,0">
                        <w:txbxContent>
                          <w:p w14:paraId="06A9EAE1" w14:textId="77777777" w:rsidR="001666BE" w:rsidRPr="00C06726" w:rsidRDefault="001666BE" w:rsidP="001666B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</w:t>
            </w:r>
            <w:r w:rsidR="00F93621">
              <w:rPr>
                <w:szCs w:val="28"/>
              </w:rPr>
              <w:t xml:space="preserve">22.06.2023 </w:t>
            </w:r>
            <w:r>
              <w:rPr>
                <w:szCs w:val="28"/>
              </w:rPr>
              <w:t>№</w:t>
            </w:r>
            <w:r w:rsidR="00F93621">
              <w:rPr>
                <w:szCs w:val="28"/>
              </w:rPr>
              <w:t xml:space="preserve"> 181</w:t>
            </w:r>
          </w:p>
          <w:p w14:paraId="002EE432" w14:textId="77777777" w:rsidR="001666BE" w:rsidRDefault="001666BE" w:rsidP="001666BE">
            <w:pPr>
              <w:spacing w:line="240" w:lineRule="exact"/>
              <w:ind w:left="5721"/>
              <w:rPr>
                <w:szCs w:val="28"/>
              </w:rPr>
            </w:pPr>
            <w:r w:rsidRPr="00201173">
              <w:rPr>
                <w:szCs w:val="28"/>
              </w:rPr>
              <w:t>Приложение 1</w:t>
            </w:r>
          </w:p>
          <w:p w14:paraId="21F50917" w14:textId="77777777" w:rsidR="001666BE" w:rsidRDefault="001666BE" w:rsidP="001666BE">
            <w:pPr>
              <w:spacing w:line="240" w:lineRule="exact"/>
              <w:ind w:left="5721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Положению</w:t>
            </w:r>
          </w:p>
          <w:p w14:paraId="506A704D" w14:textId="77777777" w:rsidR="001666BE" w:rsidRDefault="001666BE" w:rsidP="001666BE">
            <w:pPr>
              <w:spacing w:line="240" w:lineRule="exact"/>
              <w:ind w:firstLine="5721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 xml:space="preserve"> порядке назначения</w:t>
            </w:r>
          </w:p>
          <w:p w14:paraId="1E632400" w14:textId="77777777" w:rsidR="001666BE" w:rsidRDefault="001666BE" w:rsidP="001666BE">
            <w:pPr>
              <w:spacing w:line="240" w:lineRule="exact"/>
              <w:ind w:firstLine="5721"/>
              <w:rPr>
                <w:szCs w:val="28"/>
              </w:rPr>
            </w:pPr>
            <w:proofErr w:type="gramStart"/>
            <w:r>
              <w:rPr>
                <w:szCs w:val="28"/>
              </w:rPr>
              <w:t>муниципальным</w:t>
            </w:r>
            <w:proofErr w:type="gramEnd"/>
            <w:r>
              <w:rPr>
                <w:szCs w:val="28"/>
              </w:rPr>
              <w:t xml:space="preserve"> служащим</w:t>
            </w:r>
          </w:p>
          <w:p w14:paraId="5C68C84C" w14:textId="77777777" w:rsidR="001666BE" w:rsidRDefault="001666BE" w:rsidP="001666BE">
            <w:pPr>
              <w:spacing w:line="240" w:lineRule="exact"/>
              <w:ind w:firstLine="5721"/>
              <w:rPr>
                <w:szCs w:val="28"/>
              </w:rPr>
            </w:pPr>
            <w:r>
              <w:rPr>
                <w:szCs w:val="28"/>
              </w:rPr>
              <w:t>Пермского муниципального</w:t>
            </w:r>
          </w:p>
          <w:p w14:paraId="3AD90392" w14:textId="77777777" w:rsidR="001666BE" w:rsidRDefault="001666BE" w:rsidP="001666BE">
            <w:pPr>
              <w:spacing w:line="240" w:lineRule="exact"/>
              <w:ind w:firstLine="5721"/>
              <w:rPr>
                <w:szCs w:val="28"/>
              </w:rPr>
            </w:pPr>
            <w:proofErr w:type="gramStart"/>
            <w:r>
              <w:rPr>
                <w:szCs w:val="28"/>
              </w:rPr>
              <w:t>округа</w:t>
            </w:r>
            <w:proofErr w:type="gramEnd"/>
            <w:r>
              <w:rPr>
                <w:szCs w:val="28"/>
              </w:rPr>
              <w:t xml:space="preserve"> ежемесячных</w:t>
            </w:r>
          </w:p>
          <w:p w14:paraId="7E1AF624" w14:textId="7CE126D5" w:rsidR="001666BE" w:rsidRPr="006C5EB2" w:rsidRDefault="001666BE" w:rsidP="001666BE">
            <w:pPr>
              <w:spacing w:after="480" w:line="240" w:lineRule="exact"/>
              <w:ind w:firstLine="5721"/>
              <w:rPr>
                <w:szCs w:val="28"/>
              </w:rPr>
            </w:pP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дополнительных выплат</w:t>
            </w:r>
          </w:p>
        </w:tc>
      </w:tr>
    </w:tbl>
    <w:p w14:paraId="223C9F82" w14:textId="77777777" w:rsidR="001666BE" w:rsidRDefault="001666BE" w:rsidP="001666BE">
      <w:pPr>
        <w:spacing w:after="120"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РАЗМЕРЫ </w:t>
      </w:r>
    </w:p>
    <w:p w14:paraId="0ABFF3F4" w14:textId="77777777" w:rsidR="001666BE" w:rsidRDefault="001666BE" w:rsidP="001666BE">
      <w:pPr>
        <w:spacing w:after="480" w:line="240" w:lineRule="exact"/>
        <w:jc w:val="center"/>
        <w:rPr>
          <w:b/>
          <w:bCs/>
          <w:szCs w:val="28"/>
        </w:rPr>
      </w:pPr>
      <w:proofErr w:type="gramStart"/>
      <w:r w:rsidRPr="001F441C">
        <w:rPr>
          <w:b/>
          <w:bCs/>
          <w:szCs w:val="28"/>
        </w:rPr>
        <w:t>окладов</w:t>
      </w:r>
      <w:proofErr w:type="gramEnd"/>
      <w:r w:rsidRPr="001F441C">
        <w:rPr>
          <w:b/>
          <w:bCs/>
          <w:szCs w:val="28"/>
        </w:rPr>
        <w:t xml:space="preserve"> за классный чин</w:t>
      </w:r>
      <w:r>
        <w:rPr>
          <w:b/>
          <w:bCs/>
          <w:szCs w:val="28"/>
        </w:rPr>
        <w:t xml:space="preserve"> </w:t>
      </w:r>
      <w:r w:rsidRPr="001F441C">
        <w:rPr>
          <w:b/>
          <w:bCs/>
          <w:szCs w:val="28"/>
        </w:rPr>
        <w:t>муниципальной службы</w:t>
      </w:r>
      <w:r>
        <w:rPr>
          <w:b/>
          <w:bCs/>
          <w:szCs w:val="28"/>
        </w:rPr>
        <w:t xml:space="preserve"> </w:t>
      </w:r>
      <w:r w:rsidRPr="001F441C">
        <w:rPr>
          <w:b/>
          <w:bCs/>
          <w:szCs w:val="28"/>
        </w:rPr>
        <w:t xml:space="preserve">Пермского муниципального </w:t>
      </w:r>
      <w:r>
        <w:rPr>
          <w:b/>
          <w:bCs/>
          <w:szCs w:val="28"/>
        </w:rPr>
        <w:t xml:space="preserve">округа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7475"/>
        <w:gridCol w:w="1701"/>
      </w:tblGrid>
      <w:tr w:rsidR="001666BE" w:rsidRPr="001F441C" w14:paraId="58A1572F" w14:textId="77777777" w:rsidTr="00A26EA9">
        <w:trPr>
          <w:trHeight w:val="92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9430" w14:textId="77777777" w:rsidR="001666BE" w:rsidRDefault="001666BE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9FEC" w14:textId="77777777" w:rsidR="001666BE" w:rsidRDefault="001666BE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Классный чин муниципальной службы Пермского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FA34" w14:textId="77777777" w:rsidR="001666BE" w:rsidRDefault="001666BE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Размер оклада, руб.</w:t>
            </w:r>
          </w:p>
        </w:tc>
      </w:tr>
      <w:tr w:rsidR="00F02F25" w:rsidRPr="001F441C" w14:paraId="43014F25" w14:textId="77777777" w:rsidTr="00A26EA9">
        <w:trPr>
          <w:trHeight w:val="7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2C84" w14:textId="6E3B8A32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8F7B" w14:textId="71E25EEA" w:rsidR="00F02F25" w:rsidRDefault="00F02F25" w:rsidP="00A26EA9">
            <w:pPr>
              <w:rPr>
                <w:szCs w:val="28"/>
              </w:rPr>
            </w:pPr>
            <w:r>
              <w:rPr>
                <w:szCs w:val="28"/>
              </w:rPr>
              <w:t>Секретарь муниципальной службы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3F1E" w14:textId="4622532E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2 053</w:t>
            </w:r>
          </w:p>
        </w:tc>
      </w:tr>
      <w:tr w:rsidR="00F02F25" w:rsidRPr="001F441C" w14:paraId="16390392" w14:textId="77777777" w:rsidTr="00A26EA9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11D7" w14:textId="350F8025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1EF4" w14:textId="45B4F53C" w:rsidR="00F02F25" w:rsidRDefault="00F02F25" w:rsidP="00A26EA9">
            <w:pPr>
              <w:rPr>
                <w:szCs w:val="28"/>
              </w:rPr>
            </w:pPr>
            <w:r>
              <w:rPr>
                <w:szCs w:val="28"/>
              </w:rPr>
              <w:t>Секретарь муниципальной службы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32D0" w14:textId="4EC898D3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2 361</w:t>
            </w:r>
          </w:p>
        </w:tc>
      </w:tr>
      <w:tr w:rsidR="00F02F25" w:rsidRPr="001F441C" w14:paraId="69EA4BEC" w14:textId="77777777" w:rsidTr="00A26EA9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BFBF" w14:textId="73411BBD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D5B5" w14:textId="4F7857D9" w:rsidR="00F02F25" w:rsidRDefault="00F02F25" w:rsidP="00A26EA9">
            <w:pPr>
              <w:rPr>
                <w:szCs w:val="28"/>
              </w:rPr>
            </w:pPr>
            <w:r>
              <w:rPr>
                <w:szCs w:val="28"/>
              </w:rPr>
              <w:t>Секретарь муниципальной службы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59FE" w14:textId="5FBCD117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2 768</w:t>
            </w:r>
          </w:p>
        </w:tc>
      </w:tr>
      <w:tr w:rsidR="00F02F25" w:rsidRPr="001F441C" w14:paraId="6F865C78" w14:textId="77777777" w:rsidTr="00A26EA9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9717" w14:textId="5FBA77F5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3EF2" w14:textId="77EA1FEF" w:rsidR="00F02F25" w:rsidRDefault="00F02F25" w:rsidP="00A26EA9">
            <w:pPr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B1D6" w14:textId="5A4050D4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3 387</w:t>
            </w:r>
          </w:p>
        </w:tc>
      </w:tr>
      <w:tr w:rsidR="00F02F25" w:rsidRPr="001F441C" w14:paraId="5805D6FB" w14:textId="77777777" w:rsidTr="00A26EA9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5FDB" w14:textId="222390B2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1C90" w14:textId="55066B42" w:rsidR="00F02F25" w:rsidRDefault="00F02F25" w:rsidP="00A26EA9">
            <w:pPr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AF82" w14:textId="29D2E994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3 898</w:t>
            </w:r>
          </w:p>
        </w:tc>
      </w:tr>
      <w:tr w:rsidR="00F02F25" w:rsidRPr="001F441C" w14:paraId="18E8AB52" w14:textId="77777777" w:rsidTr="00A26EA9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4355" w14:textId="0A1BAF4D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0027" w14:textId="7ADE74FC" w:rsidR="00F02F25" w:rsidRDefault="00F02F25" w:rsidP="00A26EA9">
            <w:pPr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9DC7" w14:textId="43332105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4 413</w:t>
            </w:r>
          </w:p>
        </w:tc>
      </w:tr>
      <w:tr w:rsidR="00F02F25" w:rsidRPr="001F441C" w14:paraId="1822A81F" w14:textId="77777777" w:rsidTr="00A26EA9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1BF7" w14:textId="128E3C64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AEE5" w14:textId="69F0AB34" w:rsidR="00F02F25" w:rsidRDefault="00F02F25" w:rsidP="00A26EA9">
            <w:pPr>
              <w:rPr>
                <w:szCs w:val="28"/>
              </w:rPr>
            </w:pPr>
            <w:r>
              <w:rPr>
                <w:szCs w:val="28"/>
              </w:rPr>
              <w:t>Советник муниципальной службы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4AB3" w14:textId="73EDA653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4 925</w:t>
            </w:r>
          </w:p>
        </w:tc>
      </w:tr>
      <w:tr w:rsidR="00F02F25" w:rsidRPr="001F441C" w14:paraId="1081C74B" w14:textId="77777777" w:rsidTr="00A26EA9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60BE" w14:textId="0DC4334F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0454" w14:textId="4CD680E6" w:rsidR="00F02F25" w:rsidRDefault="00F02F25" w:rsidP="00A26EA9">
            <w:pPr>
              <w:rPr>
                <w:szCs w:val="28"/>
              </w:rPr>
            </w:pPr>
            <w:r>
              <w:rPr>
                <w:szCs w:val="28"/>
              </w:rP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0A45" w14:textId="33735366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5 643</w:t>
            </w:r>
          </w:p>
        </w:tc>
      </w:tr>
      <w:tr w:rsidR="00F02F25" w:rsidRPr="001F441C" w14:paraId="63CA6FE8" w14:textId="77777777" w:rsidTr="00A26EA9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53FF" w14:textId="14C01079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4FFA" w14:textId="13AD3568" w:rsidR="00F02F25" w:rsidRDefault="00F02F25" w:rsidP="00A26EA9">
            <w:pPr>
              <w:rPr>
                <w:szCs w:val="28"/>
              </w:rPr>
            </w:pPr>
            <w:r>
              <w:rPr>
                <w:szCs w:val="28"/>
              </w:rPr>
              <w:t>Советник муниципальной службы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0AB4" w14:textId="07F37964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6 463</w:t>
            </w:r>
          </w:p>
        </w:tc>
      </w:tr>
      <w:tr w:rsidR="00F02F25" w:rsidRPr="001F441C" w14:paraId="040D05AC" w14:textId="77777777" w:rsidTr="00A26EA9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1349" w14:textId="54D8CE56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C8F6" w14:textId="26A79437" w:rsidR="00F02F25" w:rsidRDefault="00F02F25" w:rsidP="00A26EA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Муниципальный </w:t>
            </w:r>
            <w:proofErr w:type="gramStart"/>
            <w:r>
              <w:rPr>
                <w:szCs w:val="28"/>
              </w:rPr>
              <w:t>советник  муниципального</w:t>
            </w:r>
            <w:proofErr w:type="gramEnd"/>
            <w:r>
              <w:rPr>
                <w:szCs w:val="28"/>
              </w:rPr>
              <w:t xml:space="preserve">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5F5B" w14:textId="0ED7F2D4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7 695</w:t>
            </w:r>
          </w:p>
        </w:tc>
      </w:tr>
      <w:tr w:rsidR="00F02F25" w:rsidRPr="001F441C" w14:paraId="2807A1E4" w14:textId="77777777" w:rsidTr="00A26EA9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4246" w14:textId="3A05EE26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200B" w14:textId="32D66922" w:rsidR="00F02F25" w:rsidRDefault="00F02F25" w:rsidP="00A26EA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Муниципальный </w:t>
            </w:r>
            <w:proofErr w:type="gramStart"/>
            <w:r>
              <w:rPr>
                <w:szCs w:val="28"/>
              </w:rPr>
              <w:t>советник  муниципального</w:t>
            </w:r>
            <w:proofErr w:type="gramEnd"/>
            <w:r>
              <w:rPr>
                <w:szCs w:val="28"/>
              </w:rPr>
              <w:t xml:space="preserve">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0AB5" w14:textId="2409EB04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8 926</w:t>
            </w:r>
          </w:p>
        </w:tc>
      </w:tr>
      <w:tr w:rsidR="00F02F25" w:rsidRPr="001F441C" w14:paraId="09EB28CA" w14:textId="77777777" w:rsidTr="00A26EA9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5D07" w14:textId="5B959B22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AE09" w14:textId="1B598740" w:rsidR="00F02F25" w:rsidRDefault="00F02F25" w:rsidP="00A26EA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Муниципальный </w:t>
            </w:r>
            <w:proofErr w:type="gramStart"/>
            <w:r>
              <w:rPr>
                <w:szCs w:val="28"/>
              </w:rPr>
              <w:t>советник  муниципального</w:t>
            </w:r>
            <w:proofErr w:type="gramEnd"/>
            <w:r>
              <w:rPr>
                <w:szCs w:val="28"/>
              </w:rPr>
              <w:t xml:space="preserve">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569B" w14:textId="0FD6E858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10 054</w:t>
            </w:r>
          </w:p>
        </w:tc>
      </w:tr>
      <w:tr w:rsidR="00F02F25" w:rsidRPr="001F441C" w14:paraId="3517D138" w14:textId="77777777" w:rsidTr="00A26EA9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94DF" w14:textId="7D49B9ED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DE0F" w14:textId="022697F7" w:rsidR="00F02F25" w:rsidRDefault="00F02F25" w:rsidP="00A26EA9">
            <w:pPr>
              <w:rPr>
                <w:szCs w:val="28"/>
              </w:rPr>
            </w:pPr>
            <w:r>
              <w:rPr>
                <w:szCs w:val="28"/>
              </w:rPr>
              <w:t xml:space="preserve">Действительный муниципальный </w:t>
            </w:r>
            <w:proofErr w:type="gramStart"/>
            <w:r>
              <w:rPr>
                <w:szCs w:val="28"/>
              </w:rPr>
              <w:t>советник  муниципального</w:t>
            </w:r>
            <w:proofErr w:type="gramEnd"/>
            <w:r>
              <w:rPr>
                <w:szCs w:val="28"/>
              </w:rPr>
              <w:t xml:space="preserve">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B2BD" w14:textId="3526E0A5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10 875</w:t>
            </w:r>
          </w:p>
        </w:tc>
      </w:tr>
      <w:tr w:rsidR="00F02F25" w:rsidRPr="001F441C" w14:paraId="0E75A5A9" w14:textId="77777777" w:rsidTr="00A26EA9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1753" w14:textId="16FCBA33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BE04" w14:textId="5DDF3E6E" w:rsidR="00F02F25" w:rsidRDefault="00F02F25" w:rsidP="00A26EA9">
            <w:pPr>
              <w:rPr>
                <w:szCs w:val="28"/>
              </w:rPr>
            </w:pPr>
            <w:r>
              <w:rPr>
                <w:szCs w:val="28"/>
              </w:rPr>
              <w:t>Действительный муниципальный советник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8AD3" w14:textId="1A2DEEBA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12 518</w:t>
            </w:r>
          </w:p>
        </w:tc>
      </w:tr>
      <w:tr w:rsidR="00F02F25" w:rsidRPr="001F441C" w14:paraId="26FF660A" w14:textId="77777777" w:rsidTr="00A26EA9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FB71A" w14:textId="2EFA5BC9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41ED" w14:textId="559FF2CD" w:rsidR="00F02F25" w:rsidRDefault="00F02F25" w:rsidP="00A26EA9">
            <w:pPr>
              <w:rPr>
                <w:szCs w:val="28"/>
              </w:rPr>
            </w:pPr>
            <w:r>
              <w:rPr>
                <w:szCs w:val="28"/>
              </w:rPr>
              <w:t xml:space="preserve">Действительный муниципальный </w:t>
            </w:r>
            <w:proofErr w:type="gramStart"/>
            <w:r>
              <w:rPr>
                <w:szCs w:val="28"/>
              </w:rPr>
              <w:t>советник  муниципального</w:t>
            </w:r>
            <w:proofErr w:type="gramEnd"/>
            <w:r>
              <w:rPr>
                <w:szCs w:val="28"/>
              </w:rPr>
              <w:t xml:space="preserve">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06FF" w14:textId="743298EE" w:rsidR="00F02F25" w:rsidRDefault="00F02F25" w:rsidP="00A26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14 159</w:t>
            </w:r>
          </w:p>
        </w:tc>
      </w:tr>
    </w:tbl>
    <w:p w14:paraId="5260F22D" w14:textId="77777777" w:rsidR="001666BE" w:rsidRDefault="001666BE" w:rsidP="001666B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078F85BC" w14:textId="30CA4C31" w:rsidR="00111B56" w:rsidRPr="001F0090" w:rsidRDefault="00111B56" w:rsidP="00A36B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11B56" w:rsidRPr="001F0090" w:rsidSect="00113E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51A5C" w14:textId="77777777" w:rsidR="0051226E" w:rsidRDefault="0051226E" w:rsidP="00DA5614">
      <w:r>
        <w:separator/>
      </w:r>
    </w:p>
  </w:endnote>
  <w:endnote w:type="continuationSeparator" w:id="0">
    <w:p w14:paraId="5D38DB46" w14:textId="77777777" w:rsidR="0051226E" w:rsidRDefault="0051226E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7E593" w14:textId="77777777" w:rsidR="00235488" w:rsidRDefault="0023548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248418"/>
      <w:docPartObj>
        <w:docPartGallery w:val="Page Numbers (Bottom of Page)"/>
        <w:docPartUnique/>
      </w:docPartObj>
    </w:sdtPr>
    <w:sdtEndPr/>
    <w:sdtContent>
      <w:p w14:paraId="5818752B" w14:textId="54644AB1" w:rsidR="00235488" w:rsidRDefault="0023548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621">
          <w:rPr>
            <w:noProof/>
          </w:rPr>
          <w:t>8</w:t>
        </w:r>
        <w:r>
          <w:fldChar w:fldCharType="end"/>
        </w:r>
      </w:p>
    </w:sdtContent>
  </w:sdt>
  <w:p w14:paraId="22095015" w14:textId="77777777" w:rsidR="00FC639B" w:rsidRDefault="00FC639B" w:rsidP="0023189A">
    <w:pPr>
      <w:pStyle w:val="a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6003F" w14:textId="77777777" w:rsidR="00235488" w:rsidRDefault="0023548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9A314" w14:textId="77777777" w:rsidR="0051226E" w:rsidRDefault="0051226E" w:rsidP="00DA5614">
      <w:r>
        <w:separator/>
      </w:r>
    </w:p>
  </w:footnote>
  <w:footnote w:type="continuationSeparator" w:id="0">
    <w:p w14:paraId="39F0881F" w14:textId="77777777" w:rsidR="0051226E" w:rsidRDefault="0051226E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2F35" w14:textId="77777777" w:rsidR="00235488" w:rsidRDefault="0023548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32F8B" w14:textId="77777777" w:rsidR="00235488" w:rsidRDefault="0023548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35333" w14:textId="77777777" w:rsidR="00235488" w:rsidRDefault="002354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0A140F5"/>
    <w:multiLevelType w:val="multilevel"/>
    <w:tmpl w:val="77822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FB05B2"/>
    <w:multiLevelType w:val="hybridMultilevel"/>
    <w:tmpl w:val="5014A0B8"/>
    <w:lvl w:ilvl="0" w:tplc="B8F0795C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D17D0"/>
    <w:multiLevelType w:val="hybridMultilevel"/>
    <w:tmpl w:val="3E2A6392"/>
    <w:lvl w:ilvl="0" w:tplc="2A72A818">
      <w:start w:val="1"/>
      <w:numFmt w:val="decimal"/>
      <w:lvlText w:val="5.%1.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F21854"/>
    <w:multiLevelType w:val="hybridMultilevel"/>
    <w:tmpl w:val="A32094D0"/>
    <w:lvl w:ilvl="0" w:tplc="98CAFDF8">
      <w:start w:val="1"/>
      <w:numFmt w:val="decimal"/>
      <w:lvlText w:val="2.1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7601E8"/>
    <w:multiLevelType w:val="hybridMultilevel"/>
    <w:tmpl w:val="961E76D4"/>
    <w:lvl w:ilvl="0" w:tplc="25D6E136">
      <w:start w:val="1"/>
      <w:numFmt w:val="decimal"/>
      <w:lvlText w:val="5.10.%1.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ED08DD"/>
    <w:multiLevelType w:val="hybridMultilevel"/>
    <w:tmpl w:val="553414B8"/>
    <w:lvl w:ilvl="0" w:tplc="1FE884FC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063A4"/>
    <w:multiLevelType w:val="hybridMultilevel"/>
    <w:tmpl w:val="474EF036"/>
    <w:lvl w:ilvl="0" w:tplc="5456DFFC">
      <w:start w:val="1"/>
      <w:numFmt w:val="decimal"/>
      <w:lvlText w:val="5.7.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4385E"/>
    <w:multiLevelType w:val="hybridMultilevel"/>
    <w:tmpl w:val="792059BA"/>
    <w:lvl w:ilvl="0" w:tplc="22C8B810">
      <w:start w:val="1"/>
      <w:numFmt w:val="decimal"/>
      <w:lvlText w:val="6.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B0C64"/>
    <w:multiLevelType w:val="hybridMultilevel"/>
    <w:tmpl w:val="BEE62898"/>
    <w:lvl w:ilvl="0" w:tplc="22C8B810">
      <w:start w:val="1"/>
      <w:numFmt w:val="decimal"/>
      <w:lvlText w:val="6.1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41E6824"/>
    <w:multiLevelType w:val="hybridMultilevel"/>
    <w:tmpl w:val="E12AA40E"/>
    <w:lvl w:ilvl="0" w:tplc="A3522528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CCF598F"/>
    <w:multiLevelType w:val="hybridMultilevel"/>
    <w:tmpl w:val="F17CCFEA"/>
    <w:lvl w:ilvl="0" w:tplc="93A82ED4">
      <w:start w:val="1"/>
      <w:numFmt w:val="decimal"/>
      <w:lvlText w:val="9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053F8E"/>
    <w:multiLevelType w:val="hybridMultilevel"/>
    <w:tmpl w:val="1D362938"/>
    <w:lvl w:ilvl="0" w:tplc="44CCABCC">
      <w:start w:val="1"/>
      <w:numFmt w:val="decimal"/>
      <w:lvlText w:val="3.1.%1."/>
      <w:lvlJc w:val="left"/>
      <w:pPr>
        <w:ind w:left="149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B211D9"/>
    <w:multiLevelType w:val="hybridMultilevel"/>
    <w:tmpl w:val="47A4C0A2"/>
    <w:lvl w:ilvl="0" w:tplc="F36CFE66">
      <w:start w:val="1"/>
      <w:numFmt w:val="decimal"/>
      <w:lvlText w:val="6.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41344"/>
    <w:multiLevelType w:val="multilevel"/>
    <w:tmpl w:val="9A065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41A7778"/>
    <w:multiLevelType w:val="hybridMultilevel"/>
    <w:tmpl w:val="47DAFD14"/>
    <w:lvl w:ilvl="0" w:tplc="141CC626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F666FB"/>
    <w:multiLevelType w:val="hybridMultilevel"/>
    <w:tmpl w:val="2D9C17BC"/>
    <w:lvl w:ilvl="0" w:tplc="AC2C9DB8">
      <w:start w:val="1"/>
      <w:numFmt w:val="decimal"/>
      <w:lvlText w:val="2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CEF35AE"/>
    <w:multiLevelType w:val="hybridMultilevel"/>
    <w:tmpl w:val="5DD05260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36"/>
  </w:num>
  <w:num w:numId="4">
    <w:abstractNumId w:val="17"/>
  </w:num>
  <w:num w:numId="5">
    <w:abstractNumId w:val="0"/>
  </w:num>
  <w:num w:numId="6">
    <w:abstractNumId w:val="2"/>
  </w:num>
  <w:num w:numId="7">
    <w:abstractNumId w:val="7"/>
  </w:num>
  <w:num w:numId="8">
    <w:abstractNumId w:val="38"/>
  </w:num>
  <w:num w:numId="9">
    <w:abstractNumId w:val="23"/>
  </w:num>
  <w:num w:numId="10">
    <w:abstractNumId w:val="37"/>
  </w:num>
  <w:num w:numId="11">
    <w:abstractNumId w:val="6"/>
  </w:num>
  <w:num w:numId="12">
    <w:abstractNumId w:val="34"/>
  </w:num>
  <w:num w:numId="13">
    <w:abstractNumId w:val="3"/>
  </w:num>
  <w:num w:numId="14">
    <w:abstractNumId w:val="4"/>
  </w:num>
  <w:num w:numId="15">
    <w:abstractNumId w:val="12"/>
  </w:num>
  <w:num w:numId="16">
    <w:abstractNumId w:val="25"/>
  </w:num>
  <w:num w:numId="17">
    <w:abstractNumId w:val="33"/>
  </w:num>
  <w:num w:numId="18">
    <w:abstractNumId w:val="11"/>
  </w:num>
  <w:num w:numId="19">
    <w:abstractNumId w:val="15"/>
  </w:num>
  <w:num w:numId="20">
    <w:abstractNumId w:val="14"/>
  </w:num>
  <w:num w:numId="21">
    <w:abstractNumId w:val="9"/>
  </w:num>
  <w:num w:numId="22">
    <w:abstractNumId w:val="39"/>
  </w:num>
  <w:num w:numId="23">
    <w:abstractNumId w:val="35"/>
  </w:num>
  <w:num w:numId="24">
    <w:abstractNumId w:val="29"/>
  </w:num>
  <w:num w:numId="25">
    <w:abstractNumId w:val="19"/>
  </w:num>
  <w:num w:numId="26">
    <w:abstractNumId w:val="31"/>
  </w:num>
  <w:num w:numId="27">
    <w:abstractNumId w:val="21"/>
  </w:num>
  <w:num w:numId="28">
    <w:abstractNumId w:val="20"/>
  </w:num>
  <w:num w:numId="29">
    <w:abstractNumId w:val="1"/>
  </w:num>
  <w:num w:numId="30">
    <w:abstractNumId w:val="30"/>
  </w:num>
  <w:num w:numId="31">
    <w:abstractNumId w:val="41"/>
  </w:num>
  <w:num w:numId="32">
    <w:abstractNumId w:val="5"/>
  </w:num>
  <w:num w:numId="33">
    <w:abstractNumId w:val="40"/>
  </w:num>
  <w:num w:numId="34">
    <w:abstractNumId w:val="10"/>
  </w:num>
  <w:num w:numId="35">
    <w:abstractNumId w:val="28"/>
  </w:num>
  <w:num w:numId="36">
    <w:abstractNumId w:val="32"/>
  </w:num>
  <w:num w:numId="37">
    <w:abstractNumId w:val="8"/>
  </w:num>
  <w:num w:numId="38">
    <w:abstractNumId w:val="16"/>
  </w:num>
  <w:num w:numId="39">
    <w:abstractNumId w:val="26"/>
  </w:num>
  <w:num w:numId="40">
    <w:abstractNumId w:val="24"/>
  </w:num>
  <w:num w:numId="41">
    <w:abstractNumId w:val="1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06583"/>
    <w:rsid w:val="00011CBB"/>
    <w:rsid w:val="000121AB"/>
    <w:rsid w:val="00012FDE"/>
    <w:rsid w:val="00020A41"/>
    <w:rsid w:val="00021689"/>
    <w:rsid w:val="00021A13"/>
    <w:rsid w:val="00027F61"/>
    <w:rsid w:val="00037BCC"/>
    <w:rsid w:val="00040109"/>
    <w:rsid w:val="00053764"/>
    <w:rsid w:val="000577DD"/>
    <w:rsid w:val="00062005"/>
    <w:rsid w:val="000827C8"/>
    <w:rsid w:val="00084B8D"/>
    <w:rsid w:val="00087944"/>
    <w:rsid w:val="000943DA"/>
    <w:rsid w:val="000944A0"/>
    <w:rsid w:val="00094E6D"/>
    <w:rsid w:val="000A1581"/>
    <w:rsid w:val="000A4376"/>
    <w:rsid w:val="000B1CE0"/>
    <w:rsid w:val="000B29B7"/>
    <w:rsid w:val="000B2C0B"/>
    <w:rsid w:val="000C0EE7"/>
    <w:rsid w:val="000D0838"/>
    <w:rsid w:val="000D0A03"/>
    <w:rsid w:val="000D1724"/>
    <w:rsid w:val="000D1A77"/>
    <w:rsid w:val="000D4036"/>
    <w:rsid w:val="000D5B40"/>
    <w:rsid w:val="000E3AD7"/>
    <w:rsid w:val="000E48CE"/>
    <w:rsid w:val="000F1507"/>
    <w:rsid w:val="000F2004"/>
    <w:rsid w:val="000F4DAF"/>
    <w:rsid w:val="000F6E16"/>
    <w:rsid w:val="00104B9B"/>
    <w:rsid w:val="00107EE6"/>
    <w:rsid w:val="00110DD2"/>
    <w:rsid w:val="0011145B"/>
    <w:rsid w:val="00111B56"/>
    <w:rsid w:val="00113ED6"/>
    <w:rsid w:val="001145DF"/>
    <w:rsid w:val="00124BE0"/>
    <w:rsid w:val="0012652F"/>
    <w:rsid w:val="00126A74"/>
    <w:rsid w:val="001323B7"/>
    <w:rsid w:val="00133932"/>
    <w:rsid w:val="00137F72"/>
    <w:rsid w:val="001422A5"/>
    <w:rsid w:val="001434AC"/>
    <w:rsid w:val="001442E1"/>
    <w:rsid w:val="00145279"/>
    <w:rsid w:val="0014600E"/>
    <w:rsid w:val="00147419"/>
    <w:rsid w:val="001503EC"/>
    <w:rsid w:val="00150444"/>
    <w:rsid w:val="001505AD"/>
    <w:rsid w:val="00150663"/>
    <w:rsid w:val="00150A5F"/>
    <w:rsid w:val="00155DFD"/>
    <w:rsid w:val="0016393A"/>
    <w:rsid w:val="0016410B"/>
    <w:rsid w:val="001666BE"/>
    <w:rsid w:val="00170CB3"/>
    <w:rsid w:val="00172E79"/>
    <w:rsid w:val="001842B8"/>
    <w:rsid w:val="00186748"/>
    <w:rsid w:val="00187FC1"/>
    <w:rsid w:val="00192D7D"/>
    <w:rsid w:val="0019583F"/>
    <w:rsid w:val="0019626D"/>
    <w:rsid w:val="001963D5"/>
    <w:rsid w:val="001A0C8B"/>
    <w:rsid w:val="001A2984"/>
    <w:rsid w:val="001A3649"/>
    <w:rsid w:val="001A3B58"/>
    <w:rsid w:val="001A6D25"/>
    <w:rsid w:val="001C4535"/>
    <w:rsid w:val="001C56EA"/>
    <w:rsid w:val="001C738C"/>
    <w:rsid w:val="001C7F8E"/>
    <w:rsid w:val="001D45FF"/>
    <w:rsid w:val="001D5DEA"/>
    <w:rsid w:val="001E6949"/>
    <w:rsid w:val="001F0090"/>
    <w:rsid w:val="001F22EB"/>
    <w:rsid w:val="001F3413"/>
    <w:rsid w:val="001F7D2E"/>
    <w:rsid w:val="00201173"/>
    <w:rsid w:val="00203311"/>
    <w:rsid w:val="00205DFF"/>
    <w:rsid w:val="00215EC5"/>
    <w:rsid w:val="00220D42"/>
    <w:rsid w:val="0022156F"/>
    <w:rsid w:val="002217F9"/>
    <w:rsid w:val="00223F7B"/>
    <w:rsid w:val="0022479A"/>
    <w:rsid w:val="0023189A"/>
    <w:rsid w:val="00235488"/>
    <w:rsid w:val="00236D0A"/>
    <w:rsid w:val="002409D0"/>
    <w:rsid w:val="0024127C"/>
    <w:rsid w:val="00241EF9"/>
    <w:rsid w:val="002514A8"/>
    <w:rsid w:val="00256138"/>
    <w:rsid w:val="00256DE4"/>
    <w:rsid w:val="0026564B"/>
    <w:rsid w:val="002674B5"/>
    <w:rsid w:val="0027179D"/>
    <w:rsid w:val="00283ADF"/>
    <w:rsid w:val="00295B8B"/>
    <w:rsid w:val="00295BF3"/>
    <w:rsid w:val="002A1D6B"/>
    <w:rsid w:val="002A60D6"/>
    <w:rsid w:val="002A721E"/>
    <w:rsid w:val="002B1A2D"/>
    <w:rsid w:val="002B3B5C"/>
    <w:rsid w:val="002C1A0E"/>
    <w:rsid w:val="002C5595"/>
    <w:rsid w:val="002C7395"/>
    <w:rsid w:val="002D35BC"/>
    <w:rsid w:val="002F20AF"/>
    <w:rsid w:val="003023F0"/>
    <w:rsid w:val="00303D8F"/>
    <w:rsid w:val="003043D0"/>
    <w:rsid w:val="003131FA"/>
    <w:rsid w:val="003266FA"/>
    <w:rsid w:val="00327466"/>
    <w:rsid w:val="00332033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292D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3FEB"/>
    <w:rsid w:val="003B4934"/>
    <w:rsid w:val="003B633E"/>
    <w:rsid w:val="003C5E4B"/>
    <w:rsid w:val="003D1B21"/>
    <w:rsid w:val="003D20E1"/>
    <w:rsid w:val="003D528E"/>
    <w:rsid w:val="003E2FF6"/>
    <w:rsid w:val="003F0CB8"/>
    <w:rsid w:val="003F10E8"/>
    <w:rsid w:val="003F4495"/>
    <w:rsid w:val="003F44B2"/>
    <w:rsid w:val="003F703B"/>
    <w:rsid w:val="00406607"/>
    <w:rsid w:val="00417BA7"/>
    <w:rsid w:val="00420604"/>
    <w:rsid w:val="004206FE"/>
    <w:rsid w:val="00420DBF"/>
    <w:rsid w:val="00421CC6"/>
    <w:rsid w:val="00423BD3"/>
    <w:rsid w:val="00423EE3"/>
    <w:rsid w:val="00427371"/>
    <w:rsid w:val="00427693"/>
    <w:rsid w:val="0043288F"/>
    <w:rsid w:val="0043321D"/>
    <w:rsid w:val="0043515D"/>
    <w:rsid w:val="00435A86"/>
    <w:rsid w:val="004379A0"/>
    <w:rsid w:val="00445E73"/>
    <w:rsid w:val="00456665"/>
    <w:rsid w:val="00456A14"/>
    <w:rsid w:val="00460127"/>
    <w:rsid w:val="004637BA"/>
    <w:rsid w:val="00466393"/>
    <w:rsid w:val="0046718F"/>
    <w:rsid w:val="00470AFA"/>
    <w:rsid w:val="004733D1"/>
    <w:rsid w:val="004769E4"/>
    <w:rsid w:val="0048757B"/>
    <w:rsid w:val="004907F3"/>
    <w:rsid w:val="0049130A"/>
    <w:rsid w:val="00492094"/>
    <w:rsid w:val="00494227"/>
    <w:rsid w:val="004974BF"/>
    <w:rsid w:val="004A42F0"/>
    <w:rsid w:val="004B0B3E"/>
    <w:rsid w:val="004B3EB0"/>
    <w:rsid w:val="004B6B07"/>
    <w:rsid w:val="004D2AA2"/>
    <w:rsid w:val="004E4270"/>
    <w:rsid w:val="004F03DB"/>
    <w:rsid w:val="004F2976"/>
    <w:rsid w:val="004F3A21"/>
    <w:rsid w:val="00500629"/>
    <w:rsid w:val="005025EA"/>
    <w:rsid w:val="005029A4"/>
    <w:rsid w:val="00502B3E"/>
    <w:rsid w:val="00505838"/>
    <w:rsid w:val="005116F5"/>
    <w:rsid w:val="005116F7"/>
    <w:rsid w:val="0051226E"/>
    <w:rsid w:val="00512E4C"/>
    <w:rsid w:val="0051671D"/>
    <w:rsid w:val="00523E8B"/>
    <w:rsid w:val="00525883"/>
    <w:rsid w:val="00530B00"/>
    <w:rsid w:val="00531C21"/>
    <w:rsid w:val="00534233"/>
    <w:rsid w:val="00535456"/>
    <w:rsid w:val="00536A81"/>
    <w:rsid w:val="00537346"/>
    <w:rsid w:val="00540BA5"/>
    <w:rsid w:val="00545FCC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87353"/>
    <w:rsid w:val="005924DF"/>
    <w:rsid w:val="00594B06"/>
    <w:rsid w:val="005A1177"/>
    <w:rsid w:val="005A1BCF"/>
    <w:rsid w:val="005A5842"/>
    <w:rsid w:val="005A6BB1"/>
    <w:rsid w:val="005B1D7D"/>
    <w:rsid w:val="005C27F9"/>
    <w:rsid w:val="005C2B9E"/>
    <w:rsid w:val="005C2DA0"/>
    <w:rsid w:val="005C428F"/>
    <w:rsid w:val="005C5664"/>
    <w:rsid w:val="005C7089"/>
    <w:rsid w:val="005C7AD4"/>
    <w:rsid w:val="005E6154"/>
    <w:rsid w:val="005F0138"/>
    <w:rsid w:val="005F2C65"/>
    <w:rsid w:val="005F4FC1"/>
    <w:rsid w:val="00604533"/>
    <w:rsid w:val="0061196E"/>
    <w:rsid w:val="00612527"/>
    <w:rsid w:val="00624AD1"/>
    <w:rsid w:val="00624D18"/>
    <w:rsid w:val="00625D0D"/>
    <w:rsid w:val="0063488E"/>
    <w:rsid w:val="00646C78"/>
    <w:rsid w:val="006532EF"/>
    <w:rsid w:val="00655D81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B6EDB"/>
    <w:rsid w:val="006C39F7"/>
    <w:rsid w:val="006D164A"/>
    <w:rsid w:val="006D2F74"/>
    <w:rsid w:val="006D5596"/>
    <w:rsid w:val="006D625C"/>
    <w:rsid w:val="006E0682"/>
    <w:rsid w:val="006E0B08"/>
    <w:rsid w:val="006F406E"/>
    <w:rsid w:val="007001C3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1386"/>
    <w:rsid w:val="00735A14"/>
    <w:rsid w:val="007401BF"/>
    <w:rsid w:val="00742394"/>
    <w:rsid w:val="00765CDD"/>
    <w:rsid w:val="00772DEB"/>
    <w:rsid w:val="00780D23"/>
    <w:rsid w:val="00784AC5"/>
    <w:rsid w:val="007921BC"/>
    <w:rsid w:val="0079448D"/>
    <w:rsid w:val="007A212B"/>
    <w:rsid w:val="007B2B65"/>
    <w:rsid w:val="007B6823"/>
    <w:rsid w:val="007C3B15"/>
    <w:rsid w:val="007E752F"/>
    <w:rsid w:val="007F20F6"/>
    <w:rsid w:val="007F56A1"/>
    <w:rsid w:val="00805440"/>
    <w:rsid w:val="00805A21"/>
    <w:rsid w:val="00810399"/>
    <w:rsid w:val="008123E8"/>
    <w:rsid w:val="00814115"/>
    <w:rsid w:val="00816745"/>
    <w:rsid w:val="008233B2"/>
    <w:rsid w:val="0083300A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95952"/>
    <w:rsid w:val="00895FB2"/>
    <w:rsid w:val="008A17CD"/>
    <w:rsid w:val="008B4D57"/>
    <w:rsid w:val="008B730F"/>
    <w:rsid w:val="008C1D56"/>
    <w:rsid w:val="008D1160"/>
    <w:rsid w:val="008E06B6"/>
    <w:rsid w:val="008E3329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279D1"/>
    <w:rsid w:val="00930476"/>
    <w:rsid w:val="009416F7"/>
    <w:rsid w:val="00941EDB"/>
    <w:rsid w:val="00945A9F"/>
    <w:rsid w:val="009462A2"/>
    <w:rsid w:val="009662CF"/>
    <w:rsid w:val="00970BF4"/>
    <w:rsid w:val="00970BFA"/>
    <w:rsid w:val="009722F7"/>
    <w:rsid w:val="00982605"/>
    <w:rsid w:val="00990701"/>
    <w:rsid w:val="00991DBF"/>
    <w:rsid w:val="00995E82"/>
    <w:rsid w:val="00996CA3"/>
    <w:rsid w:val="009A1E2A"/>
    <w:rsid w:val="009A3D71"/>
    <w:rsid w:val="009A7BC0"/>
    <w:rsid w:val="009B4E07"/>
    <w:rsid w:val="009C1A4F"/>
    <w:rsid w:val="009C3447"/>
    <w:rsid w:val="009D5A5D"/>
    <w:rsid w:val="009D5ED0"/>
    <w:rsid w:val="009D78EE"/>
    <w:rsid w:val="009F20DB"/>
    <w:rsid w:val="009F4BB8"/>
    <w:rsid w:val="009F7AC2"/>
    <w:rsid w:val="00A00A77"/>
    <w:rsid w:val="00A014A8"/>
    <w:rsid w:val="00A02D33"/>
    <w:rsid w:val="00A055DD"/>
    <w:rsid w:val="00A0570B"/>
    <w:rsid w:val="00A1365E"/>
    <w:rsid w:val="00A16D73"/>
    <w:rsid w:val="00A214DA"/>
    <w:rsid w:val="00A214E7"/>
    <w:rsid w:val="00A260B1"/>
    <w:rsid w:val="00A317F0"/>
    <w:rsid w:val="00A35DE8"/>
    <w:rsid w:val="00A367B7"/>
    <w:rsid w:val="00A36B38"/>
    <w:rsid w:val="00A40821"/>
    <w:rsid w:val="00A42E6B"/>
    <w:rsid w:val="00A4342D"/>
    <w:rsid w:val="00A44C1A"/>
    <w:rsid w:val="00A45FC6"/>
    <w:rsid w:val="00A519E7"/>
    <w:rsid w:val="00A52A67"/>
    <w:rsid w:val="00A56201"/>
    <w:rsid w:val="00A571F8"/>
    <w:rsid w:val="00A622C3"/>
    <w:rsid w:val="00A9507B"/>
    <w:rsid w:val="00AB03D3"/>
    <w:rsid w:val="00AB1273"/>
    <w:rsid w:val="00AB2C21"/>
    <w:rsid w:val="00AB54A7"/>
    <w:rsid w:val="00AB6EB1"/>
    <w:rsid w:val="00AC42FA"/>
    <w:rsid w:val="00AD16D0"/>
    <w:rsid w:val="00AD1D11"/>
    <w:rsid w:val="00AD1D17"/>
    <w:rsid w:val="00AD48C8"/>
    <w:rsid w:val="00AE2AE3"/>
    <w:rsid w:val="00AF14C2"/>
    <w:rsid w:val="00AF369A"/>
    <w:rsid w:val="00AF4B4D"/>
    <w:rsid w:val="00AF4EB4"/>
    <w:rsid w:val="00B002ED"/>
    <w:rsid w:val="00B03348"/>
    <w:rsid w:val="00B04B94"/>
    <w:rsid w:val="00B11802"/>
    <w:rsid w:val="00B13481"/>
    <w:rsid w:val="00B24195"/>
    <w:rsid w:val="00B24BB5"/>
    <w:rsid w:val="00B33CDA"/>
    <w:rsid w:val="00B45CAA"/>
    <w:rsid w:val="00B46762"/>
    <w:rsid w:val="00B5121F"/>
    <w:rsid w:val="00B54D9C"/>
    <w:rsid w:val="00B5505F"/>
    <w:rsid w:val="00B6018E"/>
    <w:rsid w:val="00B7636E"/>
    <w:rsid w:val="00B804A0"/>
    <w:rsid w:val="00B8185E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12C8"/>
    <w:rsid w:val="00BB7219"/>
    <w:rsid w:val="00BB7375"/>
    <w:rsid w:val="00BC7607"/>
    <w:rsid w:val="00BC7DD5"/>
    <w:rsid w:val="00BD0D2F"/>
    <w:rsid w:val="00BD45F1"/>
    <w:rsid w:val="00BD7F30"/>
    <w:rsid w:val="00BE4950"/>
    <w:rsid w:val="00BE4C22"/>
    <w:rsid w:val="00C02FA9"/>
    <w:rsid w:val="00C04B1F"/>
    <w:rsid w:val="00C06726"/>
    <w:rsid w:val="00C11508"/>
    <w:rsid w:val="00C210E9"/>
    <w:rsid w:val="00C21B12"/>
    <w:rsid w:val="00C22124"/>
    <w:rsid w:val="00C31F53"/>
    <w:rsid w:val="00C37C51"/>
    <w:rsid w:val="00C50DDE"/>
    <w:rsid w:val="00C64C79"/>
    <w:rsid w:val="00C715E7"/>
    <w:rsid w:val="00C75CF2"/>
    <w:rsid w:val="00C767C3"/>
    <w:rsid w:val="00C92A2A"/>
    <w:rsid w:val="00C955F1"/>
    <w:rsid w:val="00CA0060"/>
    <w:rsid w:val="00CA0B9C"/>
    <w:rsid w:val="00CA4415"/>
    <w:rsid w:val="00CA4D1A"/>
    <w:rsid w:val="00CB27EF"/>
    <w:rsid w:val="00CB421F"/>
    <w:rsid w:val="00CB743C"/>
    <w:rsid w:val="00CB7CFD"/>
    <w:rsid w:val="00CC4C83"/>
    <w:rsid w:val="00CC7C3D"/>
    <w:rsid w:val="00CE34DE"/>
    <w:rsid w:val="00CE5051"/>
    <w:rsid w:val="00CE58A2"/>
    <w:rsid w:val="00CE7E9F"/>
    <w:rsid w:val="00CF1431"/>
    <w:rsid w:val="00CF22B7"/>
    <w:rsid w:val="00CF2AF8"/>
    <w:rsid w:val="00CF402D"/>
    <w:rsid w:val="00CF5929"/>
    <w:rsid w:val="00D00429"/>
    <w:rsid w:val="00D02077"/>
    <w:rsid w:val="00D10804"/>
    <w:rsid w:val="00D15C4A"/>
    <w:rsid w:val="00D1660C"/>
    <w:rsid w:val="00D16E9F"/>
    <w:rsid w:val="00D17112"/>
    <w:rsid w:val="00D21EEE"/>
    <w:rsid w:val="00D2232E"/>
    <w:rsid w:val="00D22E6A"/>
    <w:rsid w:val="00D30CA9"/>
    <w:rsid w:val="00D35DC0"/>
    <w:rsid w:val="00D45D8D"/>
    <w:rsid w:val="00D46164"/>
    <w:rsid w:val="00D5076D"/>
    <w:rsid w:val="00D60711"/>
    <w:rsid w:val="00D6098A"/>
    <w:rsid w:val="00D61C32"/>
    <w:rsid w:val="00D6395D"/>
    <w:rsid w:val="00D644BE"/>
    <w:rsid w:val="00D6528C"/>
    <w:rsid w:val="00D664D4"/>
    <w:rsid w:val="00D67550"/>
    <w:rsid w:val="00D7094F"/>
    <w:rsid w:val="00D71C94"/>
    <w:rsid w:val="00D72FCC"/>
    <w:rsid w:val="00D81111"/>
    <w:rsid w:val="00D81ECF"/>
    <w:rsid w:val="00D841E3"/>
    <w:rsid w:val="00D87378"/>
    <w:rsid w:val="00D90A19"/>
    <w:rsid w:val="00D91C81"/>
    <w:rsid w:val="00D93033"/>
    <w:rsid w:val="00DA2868"/>
    <w:rsid w:val="00DA5614"/>
    <w:rsid w:val="00DA7043"/>
    <w:rsid w:val="00DA77F3"/>
    <w:rsid w:val="00DB4283"/>
    <w:rsid w:val="00DC7698"/>
    <w:rsid w:val="00DD7E81"/>
    <w:rsid w:val="00DE5CE2"/>
    <w:rsid w:val="00E006B4"/>
    <w:rsid w:val="00E01159"/>
    <w:rsid w:val="00E02F32"/>
    <w:rsid w:val="00E101E4"/>
    <w:rsid w:val="00E1029B"/>
    <w:rsid w:val="00E11639"/>
    <w:rsid w:val="00E130E9"/>
    <w:rsid w:val="00E148E4"/>
    <w:rsid w:val="00E157A9"/>
    <w:rsid w:val="00E20AFF"/>
    <w:rsid w:val="00E24715"/>
    <w:rsid w:val="00E25116"/>
    <w:rsid w:val="00E26088"/>
    <w:rsid w:val="00E26468"/>
    <w:rsid w:val="00E273E9"/>
    <w:rsid w:val="00E31AAF"/>
    <w:rsid w:val="00E3552E"/>
    <w:rsid w:val="00E35870"/>
    <w:rsid w:val="00E36984"/>
    <w:rsid w:val="00E376A0"/>
    <w:rsid w:val="00E44530"/>
    <w:rsid w:val="00E609FD"/>
    <w:rsid w:val="00E65881"/>
    <w:rsid w:val="00E74CC6"/>
    <w:rsid w:val="00E81718"/>
    <w:rsid w:val="00E81C49"/>
    <w:rsid w:val="00E82307"/>
    <w:rsid w:val="00E823FB"/>
    <w:rsid w:val="00E84D78"/>
    <w:rsid w:val="00E92D3F"/>
    <w:rsid w:val="00E92D9F"/>
    <w:rsid w:val="00E9321F"/>
    <w:rsid w:val="00EA4F5A"/>
    <w:rsid w:val="00EA7055"/>
    <w:rsid w:val="00EA7DEC"/>
    <w:rsid w:val="00EB27FF"/>
    <w:rsid w:val="00EB58C9"/>
    <w:rsid w:val="00EB5E00"/>
    <w:rsid w:val="00EB6AA2"/>
    <w:rsid w:val="00EC03CB"/>
    <w:rsid w:val="00EC2BE0"/>
    <w:rsid w:val="00EC63F1"/>
    <w:rsid w:val="00ED0D5B"/>
    <w:rsid w:val="00EE30A6"/>
    <w:rsid w:val="00EE5DFB"/>
    <w:rsid w:val="00EF6CAB"/>
    <w:rsid w:val="00F02BBC"/>
    <w:rsid w:val="00F02F25"/>
    <w:rsid w:val="00F03767"/>
    <w:rsid w:val="00F0721F"/>
    <w:rsid w:val="00F11497"/>
    <w:rsid w:val="00F11679"/>
    <w:rsid w:val="00F15164"/>
    <w:rsid w:val="00F16712"/>
    <w:rsid w:val="00F17172"/>
    <w:rsid w:val="00F268D9"/>
    <w:rsid w:val="00F333C0"/>
    <w:rsid w:val="00F355E7"/>
    <w:rsid w:val="00F35C94"/>
    <w:rsid w:val="00F40678"/>
    <w:rsid w:val="00F41941"/>
    <w:rsid w:val="00F44F4C"/>
    <w:rsid w:val="00F469DA"/>
    <w:rsid w:val="00F50D90"/>
    <w:rsid w:val="00F551CC"/>
    <w:rsid w:val="00F5537B"/>
    <w:rsid w:val="00F57B2F"/>
    <w:rsid w:val="00F57FC4"/>
    <w:rsid w:val="00F624E4"/>
    <w:rsid w:val="00F62BB3"/>
    <w:rsid w:val="00F65C9F"/>
    <w:rsid w:val="00F676A7"/>
    <w:rsid w:val="00F706AE"/>
    <w:rsid w:val="00F70F57"/>
    <w:rsid w:val="00F73A18"/>
    <w:rsid w:val="00F843C5"/>
    <w:rsid w:val="00F84FD1"/>
    <w:rsid w:val="00F85CEE"/>
    <w:rsid w:val="00F93621"/>
    <w:rsid w:val="00F96FE3"/>
    <w:rsid w:val="00FA3C40"/>
    <w:rsid w:val="00FB163F"/>
    <w:rsid w:val="00FB33CE"/>
    <w:rsid w:val="00FB3AA3"/>
    <w:rsid w:val="00FC332B"/>
    <w:rsid w:val="00FC5FF9"/>
    <w:rsid w:val="00FC639B"/>
    <w:rsid w:val="00FD1C66"/>
    <w:rsid w:val="00FD4821"/>
    <w:rsid w:val="00FE6CAD"/>
    <w:rsid w:val="00FF0DBC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AFD46"/>
  <w15:docId w15:val="{3ABAADD4-E550-4154-AADC-77BE733D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BE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1503EC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1503EC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1503EC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1503EC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1503EC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A367B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11B5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111B56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DocList">
    <w:name w:val="ConsPlusDocList"/>
    <w:rsid w:val="00111B56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rsid w:val="00111B56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111B56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111B5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21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C6B8-75BA-43C5-8A3C-3D4FE04F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228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23</cp:revision>
  <cp:lastPrinted>2023-06-23T04:03:00Z</cp:lastPrinted>
  <dcterms:created xsi:type="dcterms:W3CDTF">2023-05-04T11:12:00Z</dcterms:created>
  <dcterms:modified xsi:type="dcterms:W3CDTF">2023-06-23T04:10:00Z</dcterms:modified>
</cp:coreProperties>
</file>